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DA99" w14:textId="5A4012FA" w:rsidR="00080E53" w:rsidRPr="00532F4C" w:rsidRDefault="00532F4C">
      <w:pPr>
        <w:rPr>
          <w:rFonts w:ascii="TV 2" w:hAnsi="TV 2" w:cstheme="minorHAnsi"/>
        </w:rPr>
      </w:pPr>
      <w:r>
        <w:rPr>
          <w:rFonts w:ascii="TV 2" w:hAnsi="TV 2" w:cstheme="minorHAnsi"/>
          <w:b/>
          <w:bCs/>
          <w:sz w:val="28"/>
          <w:szCs w:val="28"/>
        </w:rPr>
        <w:t>Projektskema – serie</w:t>
      </w:r>
      <w:r>
        <w:rPr>
          <w:rFonts w:ascii="TV 2" w:hAnsi="TV 2" w:cstheme="minorHAnsi"/>
          <w:b/>
          <w:bCs/>
          <w:sz w:val="28"/>
          <w:szCs w:val="28"/>
        </w:rPr>
        <w:tab/>
      </w:r>
      <w:r>
        <w:rPr>
          <w:rFonts w:ascii="TV 2" w:hAnsi="TV 2" w:cstheme="minorHAnsi"/>
          <w:b/>
          <w:bCs/>
          <w:sz w:val="28"/>
          <w:szCs w:val="28"/>
        </w:rPr>
        <w:tab/>
        <w:t xml:space="preserve">                 TV 2 Fiktion</w:t>
      </w:r>
      <w:r w:rsidR="00080E53" w:rsidRPr="00532F4C">
        <w:rPr>
          <w:rFonts w:ascii="TV 2" w:hAnsi="TV 2" w:cstheme="minorHAnsi"/>
          <w:i/>
          <w:iCs/>
        </w:rPr>
        <w:br/>
      </w:r>
      <w:r w:rsidR="00080E53" w:rsidRPr="00532F4C">
        <w:rPr>
          <w:rFonts w:ascii="TV 2" w:hAnsi="TV 2" w:cstheme="minorHAnsi"/>
        </w:rPr>
        <w:t>Opdateret</w:t>
      </w:r>
      <w:r>
        <w:rPr>
          <w:rFonts w:ascii="TV 2" w:hAnsi="TV 2" w:cstheme="minorHAnsi"/>
        </w:rPr>
        <w:t xml:space="preserve"> januar 2024</w:t>
      </w:r>
    </w:p>
    <w:p w14:paraId="1A853613" w14:textId="77777777" w:rsidR="00080E53" w:rsidRPr="00F74E63" w:rsidRDefault="00080E53">
      <w:pPr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160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80E53" w:rsidRPr="00532F4C" w14:paraId="019CAFB1" w14:textId="77777777" w:rsidTr="00BF627C">
        <w:tc>
          <w:tcPr>
            <w:tcW w:w="8359" w:type="dxa"/>
          </w:tcPr>
          <w:p w14:paraId="53138976" w14:textId="42E3F98C" w:rsidR="00080E53" w:rsidRPr="00F74E63" w:rsidRDefault="00080E53" w:rsidP="00080E53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  <w:r w:rsidRPr="00F74E63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A</w:t>
            </w:r>
            <w:r w:rsidR="00F74E63" w:rsidRPr="00F74E63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nsøger</w:t>
            </w:r>
          </w:p>
          <w:p w14:paraId="2F8D57E6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2372D131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Selskab: </w:t>
            </w:r>
          </w:p>
          <w:p w14:paraId="715EC3B5" w14:textId="7EDD358C" w:rsidR="00080E53" w:rsidRPr="00532F4C" w:rsidRDefault="00A66295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>A</w:t>
            </w:r>
            <w:r w:rsidR="00080E53"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dresse: </w:t>
            </w:r>
            <w:r w:rsidR="00080E53"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br/>
              <w:t xml:space="preserve">CVR-nummer: </w:t>
            </w:r>
          </w:p>
          <w:p w14:paraId="5B86FCA6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Kontaktperson: </w:t>
            </w:r>
          </w:p>
          <w:p w14:paraId="64975CEC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Mobil: </w:t>
            </w:r>
          </w:p>
          <w:p w14:paraId="1DD4A3CD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14:paraId="22881AD5" w14:textId="41ABC926" w:rsidR="00901130" w:rsidRPr="001249EF" w:rsidRDefault="00901130" w:rsidP="00080E53">
      <w:pPr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1130" w:rsidRPr="00532F4C" w14:paraId="0AC29DCE" w14:textId="77777777" w:rsidTr="00BF627C">
        <w:tc>
          <w:tcPr>
            <w:tcW w:w="8359" w:type="dxa"/>
          </w:tcPr>
          <w:p w14:paraId="429FB0EB" w14:textId="24A7A416" w:rsidR="00901130" w:rsidRPr="009D78EA" w:rsidRDefault="009D78EA" w:rsidP="00E10AEC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  <w:u w:val="single"/>
              </w:rPr>
            </w:pPr>
            <w:r w:rsidRPr="009D78EA">
              <w:rPr>
                <w:rFonts w:ascii="TV 2" w:hAnsi="TV 2" w:cstheme="minorHAnsi"/>
                <w:b/>
                <w:bCs/>
                <w:sz w:val="20"/>
                <w:szCs w:val="20"/>
                <w:u w:val="single"/>
              </w:rPr>
              <w:t>Kreative hovedfunktioner</w:t>
            </w:r>
            <w:r w:rsidR="00901130" w:rsidRPr="009D78EA">
              <w:rPr>
                <w:rFonts w:ascii="TV 2" w:hAnsi="TV 2" w:cstheme="minorHAnsi"/>
                <w:b/>
                <w:bCs/>
                <w:sz w:val="20"/>
                <w:szCs w:val="20"/>
                <w:u w:val="single"/>
              </w:rPr>
              <w:br/>
            </w:r>
          </w:p>
          <w:p w14:paraId="0352FF57" w14:textId="77777777" w:rsidR="00901130" w:rsidRPr="00532F4C" w:rsidRDefault="00901130" w:rsidP="00E10AEC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Manuskriptforfatter: </w:t>
            </w:r>
          </w:p>
          <w:p w14:paraId="221A6986" w14:textId="77777777" w:rsidR="00901130" w:rsidRPr="00532F4C" w:rsidRDefault="00901130" w:rsidP="00E10AEC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Instruktør: </w:t>
            </w: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br/>
              <w:t xml:space="preserve">Producer: </w:t>
            </w:r>
          </w:p>
          <w:p w14:paraId="6A4F0701" w14:textId="41C72199" w:rsidR="00901130" w:rsidRPr="00532F4C" w:rsidRDefault="00901130" w:rsidP="00E10AEC">
            <w:pPr>
              <w:pStyle w:val="Ingenafstand"/>
              <w:rPr>
                <w:rFonts w:ascii="TV 2" w:hAnsi="TV 2" w:cstheme="minorHAnsi"/>
                <w:i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iCs/>
                <w:sz w:val="20"/>
                <w:szCs w:val="20"/>
              </w:rPr>
              <w:t xml:space="preserve">(Hvis forfatter, instruktør eller producer ikke har arbejdet med TV 2 tidligere, så </w:t>
            </w:r>
            <w:r w:rsidR="00BF627C">
              <w:rPr>
                <w:rFonts w:ascii="TV 2" w:hAnsi="TV 2" w:cstheme="minorHAnsi"/>
                <w:iCs/>
                <w:sz w:val="20"/>
                <w:szCs w:val="20"/>
              </w:rPr>
              <w:br/>
            </w:r>
            <w:r w:rsidRPr="00532F4C">
              <w:rPr>
                <w:rFonts w:ascii="TV 2" w:hAnsi="TV 2" w:cstheme="minorHAnsi"/>
                <w:iCs/>
                <w:sz w:val="20"/>
                <w:szCs w:val="20"/>
              </w:rPr>
              <w:t>vedhæft venligst cv under bilag)</w:t>
            </w:r>
          </w:p>
          <w:p w14:paraId="74CCB396" w14:textId="77777777" w:rsidR="00901130" w:rsidRPr="00532F4C" w:rsidRDefault="00901130" w:rsidP="00E10AEC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  <w:p w14:paraId="6C1275DA" w14:textId="77777777" w:rsidR="00901130" w:rsidRPr="00532F4C" w:rsidRDefault="00901130" w:rsidP="00E10AEC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>Andre kreative funktioner:</w:t>
            </w:r>
          </w:p>
          <w:p w14:paraId="1B402FD9" w14:textId="77777777" w:rsidR="00901130" w:rsidRPr="00532F4C" w:rsidRDefault="00901130" w:rsidP="00E10AEC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</w:p>
          <w:p w14:paraId="087850DB" w14:textId="77777777" w:rsidR="00901130" w:rsidRPr="00532F4C" w:rsidRDefault="00901130" w:rsidP="00E10AEC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</w:tc>
      </w:tr>
    </w:tbl>
    <w:p w14:paraId="4B2D3615" w14:textId="77777777" w:rsidR="00080E53" w:rsidRPr="001249EF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80E53" w:rsidRPr="00532F4C" w14:paraId="7B1E1E49" w14:textId="77777777" w:rsidTr="00BF627C">
        <w:trPr>
          <w:trHeight w:val="3304"/>
        </w:trPr>
        <w:tc>
          <w:tcPr>
            <w:tcW w:w="8359" w:type="dxa"/>
          </w:tcPr>
          <w:p w14:paraId="2080906F" w14:textId="558D0772" w:rsidR="00080E53" w:rsidRPr="001249EF" w:rsidRDefault="00080E53" w:rsidP="00080E53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  <w:r w:rsidRPr="001249EF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P</w:t>
            </w:r>
            <w:r w:rsidR="001249EF" w:rsidRPr="001249EF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rojektet</w:t>
            </w:r>
          </w:p>
          <w:p w14:paraId="7F31ACC4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2FBDCF1E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Titel: </w:t>
            </w:r>
          </w:p>
          <w:p w14:paraId="1FBF8BBD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1260A356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Genre: </w:t>
            </w:r>
            <w:r w:rsidRPr="00532F4C">
              <w:rPr>
                <w:rFonts w:ascii="TV 2" w:hAnsi="TV 2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066CD45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22DD9E4B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 xml:space="preserve">Format: </w:t>
            </w:r>
          </w:p>
          <w:p w14:paraId="2B0E6F00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72C4EEF6" w14:textId="503FBC06" w:rsidR="006270EA" w:rsidRPr="00532F4C" w:rsidRDefault="0099149E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>
              <w:rPr>
                <w:rFonts w:ascii="TV 2" w:hAnsi="TV 2" w:cstheme="minorHAnsi"/>
                <w:b/>
                <w:bCs/>
                <w:sz w:val="20"/>
                <w:szCs w:val="20"/>
              </w:rPr>
              <w:t>Hvis projektet tidligere har været indsendt til TV 2, gør da venligst rede for forløbet og evt. TV 2-finansiering.</w:t>
            </w:r>
          </w:p>
          <w:p w14:paraId="669A898B" w14:textId="77777777" w:rsidR="005D7339" w:rsidRDefault="005D7339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  <w:p w14:paraId="307E9771" w14:textId="558EB665" w:rsidR="00901130" w:rsidRPr="00532F4C" w:rsidRDefault="006270EA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>Har projektet tidligere været indsendt til en anden broadcaster eller streaming</w:t>
            </w:r>
            <w:r w:rsidR="00364F97">
              <w:rPr>
                <w:rFonts w:ascii="TV 2" w:hAnsi="TV 2" w:cstheme="minorHAnsi"/>
                <w:b/>
                <w:bCs/>
                <w:sz w:val="20"/>
                <w:szCs w:val="20"/>
              </w:rPr>
              <w:t>-</w:t>
            </w:r>
            <w:r w:rsidR="00364F97">
              <w:rPr>
                <w:rFonts w:ascii="TV 2" w:hAnsi="TV 2" w:cstheme="minorHAnsi"/>
                <w:b/>
                <w:bCs/>
                <w:sz w:val="20"/>
                <w:szCs w:val="20"/>
              </w:rPr>
              <w:br/>
            </w:r>
            <w:r w:rsidRPr="00532F4C">
              <w:rPr>
                <w:rFonts w:ascii="TV 2" w:hAnsi="TV 2" w:cstheme="minorHAnsi"/>
                <w:b/>
                <w:bCs/>
                <w:sz w:val="20"/>
                <w:szCs w:val="20"/>
              </w:rPr>
              <w:t>tjeneste – og i så fald hvilken?</w:t>
            </w:r>
          </w:p>
          <w:p w14:paraId="0F7C96F0" w14:textId="77777777" w:rsidR="006270EA" w:rsidRPr="00532F4C" w:rsidRDefault="006270EA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  <w:p w14:paraId="3445F6E9" w14:textId="772C5B1C" w:rsidR="006270EA" w:rsidRPr="00532F4C" w:rsidRDefault="006270EA" w:rsidP="00080E53">
            <w:pPr>
              <w:pStyle w:val="Ingenafstand"/>
              <w:rPr>
                <w:rFonts w:ascii="TV 2" w:hAnsi="TV 2" w:cstheme="minorHAnsi"/>
                <w:b/>
                <w:bCs/>
                <w:sz w:val="20"/>
                <w:szCs w:val="20"/>
              </w:rPr>
            </w:pPr>
          </w:p>
        </w:tc>
      </w:tr>
    </w:tbl>
    <w:p w14:paraId="47100281" w14:textId="77777777" w:rsidR="00080E53" w:rsidRPr="00532F4C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80E53" w:rsidRPr="00532F4C" w14:paraId="31DC56E5" w14:textId="77777777" w:rsidTr="00BF627C">
        <w:tc>
          <w:tcPr>
            <w:tcW w:w="8359" w:type="dxa"/>
          </w:tcPr>
          <w:p w14:paraId="4C3CFC68" w14:textId="19DB9C04" w:rsidR="00080E53" w:rsidRPr="00532F4C" w:rsidRDefault="00A476DF" w:rsidP="00080E53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</w:rPr>
            </w:pPr>
            <w:r w:rsidRPr="00A476DF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Kort pitch</w:t>
            </w:r>
            <w:r w:rsidR="00A66295" w:rsidRPr="00532F4C">
              <w:rPr>
                <w:rFonts w:ascii="TV 2" w:hAnsi="TV 2" w:cstheme="minorHAnsi"/>
                <w:b/>
                <w:sz w:val="20"/>
                <w:szCs w:val="20"/>
              </w:rPr>
              <w:t xml:space="preserve"> </w:t>
            </w:r>
            <w:r w:rsidR="00080E53" w:rsidRPr="00532F4C">
              <w:rPr>
                <w:rFonts w:ascii="TV 2" w:hAnsi="TV 2" w:cstheme="minorHAnsi"/>
                <w:bCs/>
                <w:sz w:val="20"/>
                <w:szCs w:val="20"/>
              </w:rPr>
              <w:t>(max 700 anslag)</w:t>
            </w:r>
            <w:r w:rsidR="00080E53" w:rsidRPr="00532F4C">
              <w:rPr>
                <w:rFonts w:ascii="TV 2" w:hAnsi="TV 2" w:cstheme="minorHAnsi"/>
                <w:b/>
                <w:sz w:val="20"/>
                <w:szCs w:val="20"/>
              </w:rPr>
              <w:t xml:space="preserve"> </w:t>
            </w:r>
          </w:p>
          <w:p w14:paraId="5AAC110C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1616EF73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08ECCC72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7F6BF7B1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6C0A5009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41D521B5" w14:textId="77777777" w:rsidR="006270EA" w:rsidRPr="00532F4C" w:rsidRDefault="006270EA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62AD6A85" w14:textId="7182044C" w:rsidR="006270EA" w:rsidRPr="00532F4C" w:rsidRDefault="006270EA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</w:tc>
      </w:tr>
    </w:tbl>
    <w:p w14:paraId="75249FB1" w14:textId="4C169D07" w:rsidR="00080E53" w:rsidRPr="00532F4C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80E53" w:rsidRPr="00532F4C" w14:paraId="4A4056ED" w14:textId="77777777" w:rsidTr="00BF627C">
        <w:tc>
          <w:tcPr>
            <w:tcW w:w="8359" w:type="dxa"/>
          </w:tcPr>
          <w:p w14:paraId="570C4DFC" w14:textId="67E83616" w:rsidR="007F4C36" w:rsidRPr="002D724D" w:rsidRDefault="007F4C36" w:rsidP="007F4C36">
            <w:pPr>
              <w:rPr>
                <w:rFonts w:ascii="TV 2" w:hAnsi="TV 2" w:cstheme="minorHAnsi"/>
                <w:b/>
                <w:bCs/>
                <w:sz w:val="20"/>
                <w:szCs w:val="20"/>
              </w:rPr>
            </w:pPr>
            <w:r w:rsidRPr="002D724D">
              <w:rPr>
                <w:rFonts w:ascii="TV 2" w:hAnsi="TV 2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="00A476DF" w:rsidRPr="002D724D">
              <w:rPr>
                <w:rFonts w:ascii="TV 2" w:hAnsi="TV 2" w:cstheme="minorHAnsi"/>
                <w:b/>
                <w:bCs/>
                <w:color w:val="000000"/>
                <w:sz w:val="20"/>
                <w:szCs w:val="20"/>
              </w:rPr>
              <w:t>tatus</w:t>
            </w:r>
            <w:r w:rsidRPr="002D724D">
              <w:rPr>
                <w:rFonts w:ascii="TV 2" w:hAnsi="TV 2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724D">
              <w:rPr>
                <w:rFonts w:ascii="TV 2" w:hAnsi="TV 2" w:cstheme="minorHAnsi"/>
                <w:color w:val="000000"/>
                <w:sz w:val="20"/>
                <w:szCs w:val="20"/>
              </w:rPr>
              <w:t>(</w:t>
            </w:r>
            <w:r w:rsidR="00A66295" w:rsidRPr="002D724D">
              <w:rPr>
                <w:rFonts w:ascii="TV 2" w:hAnsi="TV 2" w:cstheme="minorHAnsi"/>
                <w:color w:val="000000"/>
                <w:sz w:val="20"/>
                <w:szCs w:val="20"/>
              </w:rPr>
              <w:t>r</w:t>
            </w:r>
            <w:r w:rsidRPr="002D724D">
              <w:rPr>
                <w:rFonts w:ascii="TV 2" w:hAnsi="TV 2" w:cstheme="minorHAnsi"/>
                <w:color w:val="000000"/>
                <w:sz w:val="20"/>
                <w:szCs w:val="20"/>
              </w:rPr>
              <w:t>edegør kort for projektets finansiering og udvikling indtil nu)</w:t>
            </w:r>
            <w:r w:rsidRPr="002D724D">
              <w:rPr>
                <w:rFonts w:ascii="TV 2" w:hAnsi="TV 2" w:cstheme="minorHAnsi"/>
                <w:color w:val="000000"/>
                <w:sz w:val="20"/>
                <w:szCs w:val="20"/>
              </w:rPr>
              <w:br/>
            </w:r>
          </w:p>
          <w:p w14:paraId="76D4D607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5E23B3E4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1AB91AA8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</w:tc>
      </w:tr>
    </w:tbl>
    <w:p w14:paraId="6DBD8057" w14:textId="77777777" w:rsidR="00A66295" w:rsidRPr="00656301" w:rsidRDefault="00A66295" w:rsidP="00080E53">
      <w:pPr>
        <w:pStyle w:val="Ingenafstand"/>
        <w:rPr>
          <w:rFonts w:ascii="TV 2" w:hAnsi="TV 2" w:cstheme="minorHAnsi"/>
          <w:sz w:val="20"/>
          <w:szCs w:val="20"/>
          <w:u w:val="single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80E53" w:rsidRPr="00656301" w14:paraId="1D6D3AD7" w14:textId="77777777" w:rsidTr="00BF627C">
        <w:tc>
          <w:tcPr>
            <w:tcW w:w="8359" w:type="dxa"/>
          </w:tcPr>
          <w:p w14:paraId="2277B67F" w14:textId="2BF2A0A7" w:rsidR="00080E53" w:rsidRPr="00656301" w:rsidRDefault="00656301" w:rsidP="00080E53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  <w:r w:rsidRPr="00656301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Hvem er målgruppen?</w:t>
            </w:r>
          </w:p>
          <w:p w14:paraId="65A0E41A" w14:textId="77777777" w:rsidR="00080E53" w:rsidRPr="00656301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  <w:u w:val="single"/>
              </w:rPr>
            </w:pPr>
          </w:p>
          <w:p w14:paraId="685B9B99" w14:textId="77777777" w:rsidR="00080E53" w:rsidRPr="00656301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  <w:u w:val="single"/>
              </w:rPr>
            </w:pPr>
          </w:p>
        </w:tc>
      </w:tr>
    </w:tbl>
    <w:p w14:paraId="54511B06" w14:textId="77777777" w:rsidR="00A66295" w:rsidRPr="00532F4C" w:rsidRDefault="00A66295" w:rsidP="00080E53">
      <w:pPr>
        <w:pStyle w:val="Ingenafstand"/>
        <w:rPr>
          <w:rFonts w:ascii="TV 2" w:hAnsi="TV 2" w:cstheme="minorHAnsi"/>
          <w:b/>
          <w:sz w:val="20"/>
          <w:szCs w:val="20"/>
        </w:rPr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80E53" w:rsidRPr="00532F4C" w14:paraId="56CE83D1" w14:textId="77777777" w:rsidTr="00BF627C">
        <w:tc>
          <w:tcPr>
            <w:tcW w:w="8359" w:type="dxa"/>
          </w:tcPr>
          <w:p w14:paraId="79D746DE" w14:textId="66D0097B" w:rsidR="00A66295" w:rsidRPr="00DE30A7" w:rsidRDefault="00DE30A7" w:rsidP="00A66295">
            <w:pPr>
              <w:pStyle w:val="Ingenafstand"/>
              <w:rPr>
                <w:rFonts w:ascii="TV 2" w:hAnsi="TV 2" w:cstheme="minorHAnsi"/>
                <w:b/>
                <w:sz w:val="20"/>
                <w:szCs w:val="20"/>
                <w:u w:val="single"/>
              </w:rPr>
            </w:pPr>
            <w:r w:rsidRPr="00DE30A7">
              <w:rPr>
                <w:rFonts w:ascii="TV 2" w:hAnsi="TV 2" w:cstheme="minorHAnsi"/>
                <w:b/>
                <w:sz w:val="20"/>
                <w:szCs w:val="20"/>
                <w:u w:val="single"/>
              </w:rPr>
              <w:t>Hvorfor passer dette projekt til TV 2?</w:t>
            </w:r>
          </w:p>
          <w:p w14:paraId="70B74E41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  <w:p w14:paraId="29822F37" w14:textId="77777777" w:rsidR="00080E53" w:rsidRPr="00532F4C" w:rsidRDefault="00080E53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  <w:p w14:paraId="43420534" w14:textId="77777777" w:rsidR="00A66295" w:rsidRPr="00532F4C" w:rsidRDefault="00A66295" w:rsidP="00080E53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</w:p>
        </w:tc>
      </w:tr>
    </w:tbl>
    <w:p w14:paraId="7A88025C" w14:textId="77777777" w:rsidR="00080E53" w:rsidRPr="00532F4C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2A2C22" w:rsidRPr="00532F4C" w14:paraId="11A650E1" w14:textId="77777777" w:rsidTr="00BF627C">
        <w:trPr>
          <w:trHeight w:val="258"/>
        </w:trPr>
        <w:tc>
          <w:tcPr>
            <w:tcW w:w="8364" w:type="dxa"/>
          </w:tcPr>
          <w:p w14:paraId="6D23CE18" w14:textId="1DBD9368" w:rsidR="002A2C22" w:rsidRPr="00532F4C" w:rsidRDefault="00B4450F" w:rsidP="00B4450F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>
              <w:rPr>
                <w:rFonts w:ascii="TV 2" w:hAnsi="TV 2" w:cstheme="minorHAnsi"/>
                <w:b/>
                <w:sz w:val="20"/>
                <w:szCs w:val="20"/>
              </w:rPr>
              <w:t>Oversigt over vedlagte bilag</w:t>
            </w:r>
          </w:p>
        </w:tc>
      </w:tr>
    </w:tbl>
    <w:p w14:paraId="00D769CB" w14:textId="7504A2F0" w:rsidR="00080E53" w:rsidRPr="00532F4C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tbl>
      <w:tblPr>
        <w:tblStyle w:val="Tabel-Gitter"/>
        <w:tblW w:w="8364" w:type="dxa"/>
        <w:tblInd w:w="-5" w:type="dxa"/>
        <w:tblLook w:val="04A0" w:firstRow="1" w:lastRow="0" w:firstColumn="1" w:lastColumn="0" w:noHBand="0" w:noVBand="1"/>
      </w:tblPr>
      <w:tblGrid>
        <w:gridCol w:w="7478"/>
        <w:gridCol w:w="886"/>
      </w:tblGrid>
      <w:tr w:rsidR="00080E53" w:rsidRPr="00532F4C" w14:paraId="7B3D8E55" w14:textId="77777777" w:rsidTr="00BF627C">
        <w:trPr>
          <w:trHeight w:val="247"/>
        </w:trPr>
        <w:tc>
          <w:tcPr>
            <w:tcW w:w="7478" w:type="dxa"/>
          </w:tcPr>
          <w:p w14:paraId="63025321" w14:textId="4691F5A8" w:rsidR="00080E53" w:rsidRPr="00532F4C" w:rsidRDefault="00A66295" w:rsidP="00576E90">
            <w:pPr>
              <w:pStyle w:val="Ingenafstand"/>
              <w:rPr>
                <w:rFonts w:ascii="TV 2" w:hAnsi="TV 2" w:cstheme="minorHAnsi"/>
                <w:sz w:val="20"/>
                <w:szCs w:val="20"/>
              </w:rPr>
            </w:pPr>
            <w:r w:rsidRPr="00532F4C">
              <w:rPr>
                <w:rFonts w:ascii="TV 2" w:hAnsi="TV 2" w:cstheme="minorHAnsi"/>
                <w:b/>
                <w:sz w:val="20"/>
                <w:szCs w:val="20"/>
              </w:rPr>
              <w:t>Indsæt titel på bilag samt afkrydsning (se navngivning nedenfor)</w:t>
            </w: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178580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6B3C16A4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36B034F1" w14:textId="77777777" w:rsidTr="00BF627C">
        <w:trPr>
          <w:trHeight w:val="260"/>
        </w:trPr>
        <w:tc>
          <w:tcPr>
            <w:tcW w:w="7478" w:type="dxa"/>
          </w:tcPr>
          <w:p w14:paraId="038A3D5B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6571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696083E1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097D57F3" w14:textId="77777777" w:rsidTr="00BF627C">
        <w:trPr>
          <w:trHeight w:val="247"/>
        </w:trPr>
        <w:tc>
          <w:tcPr>
            <w:tcW w:w="7478" w:type="dxa"/>
          </w:tcPr>
          <w:p w14:paraId="20EBD21A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3233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11E7ED0A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7D43182E" w14:textId="77777777" w:rsidTr="00BF627C">
        <w:trPr>
          <w:trHeight w:val="247"/>
        </w:trPr>
        <w:tc>
          <w:tcPr>
            <w:tcW w:w="7478" w:type="dxa"/>
          </w:tcPr>
          <w:p w14:paraId="28A3CB69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121680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2EBF5596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3843AF41" w14:textId="77777777" w:rsidTr="00BF627C">
        <w:trPr>
          <w:trHeight w:val="247"/>
        </w:trPr>
        <w:tc>
          <w:tcPr>
            <w:tcW w:w="7478" w:type="dxa"/>
          </w:tcPr>
          <w:p w14:paraId="1203A1DD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07308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30654638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73FA28D4" w14:textId="77777777" w:rsidTr="00BF627C">
        <w:trPr>
          <w:trHeight w:val="260"/>
        </w:trPr>
        <w:tc>
          <w:tcPr>
            <w:tcW w:w="7478" w:type="dxa"/>
          </w:tcPr>
          <w:p w14:paraId="17A73372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45309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046D664C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4512CF2B" w14:textId="77777777" w:rsidTr="00BF627C">
        <w:trPr>
          <w:trHeight w:val="247"/>
        </w:trPr>
        <w:tc>
          <w:tcPr>
            <w:tcW w:w="7478" w:type="dxa"/>
          </w:tcPr>
          <w:p w14:paraId="5EFD4832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88009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35C797AE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13DE0F1F" w14:textId="77777777" w:rsidTr="00BF627C">
        <w:trPr>
          <w:trHeight w:val="247"/>
        </w:trPr>
        <w:tc>
          <w:tcPr>
            <w:tcW w:w="7478" w:type="dxa"/>
          </w:tcPr>
          <w:p w14:paraId="7DA2801B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208767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5E1983B1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24A77031" w14:textId="77777777" w:rsidTr="00BF627C">
        <w:trPr>
          <w:trHeight w:val="260"/>
        </w:trPr>
        <w:tc>
          <w:tcPr>
            <w:tcW w:w="7478" w:type="dxa"/>
          </w:tcPr>
          <w:p w14:paraId="48F6C85E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0849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3E718927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64F19C2F" w14:textId="77777777" w:rsidTr="00BF627C">
        <w:trPr>
          <w:trHeight w:val="247"/>
        </w:trPr>
        <w:tc>
          <w:tcPr>
            <w:tcW w:w="7478" w:type="dxa"/>
          </w:tcPr>
          <w:p w14:paraId="4687C52B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3646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61A3D364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7C88F962" w14:textId="77777777" w:rsidTr="00BF627C">
        <w:trPr>
          <w:trHeight w:val="247"/>
        </w:trPr>
        <w:tc>
          <w:tcPr>
            <w:tcW w:w="7478" w:type="dxa"/>
          </w:tcPr>
          <w:p w14:paraId="2401B6C1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-172305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70CCD15E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7090A50A" w14:textId="77777777" w:rsidTr="00BF627C">
        <w:trPr>
          <w:trHeight w:val="247"/>
        </w:trPr>
        <w:tc>
          <w:tcPr>
            <w:tcW w:w="7478" w:type="dxa"/>
          </w:tcPr>
          <w:p w14:paraId="2DD416B8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58381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3C785CE6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4357E49F" w14:textId="77777777" w:rsidTr="00BF627C">
        <w:trPr>
          <w:trHeight w:val="260"/>
        </w:trPr>
        <w:tc>
          <w:tcPr>
            <w:tcW w:w="7478" w:type="dxa"/>
          </w:tcPr>
          <w:p w14:paraId="78186764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7233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5B4363C8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0E53" w:rsidRPr="00532F4C" w14:paraId="6DE5CC7B" w14:textId="77777777" w:rsidTr="00BF627C">
        <w:trPr>
          <w:trHeight w:val="247"/>
        </w:trPr>
        <w:tc>
          <w:tcPr>
            <w:tcW w:w="7478" w:type="dxa"/>
          </w:tcPr>
          <w:p w14:paraId="1DEA6FFF" w14:textId="77777777" w:rsidR="00080E53" w:rsidRPr="00532F4C" w:rsidRDefault="00080E53" w:rsidP="00080E53">
            <w:pPr>
              <w:pStyle w:val="Ingenafstand"/>
              <w:ind w:left="142"/>
              <w:rPr>
                <w:rFonts w:ascii="TV 2" w:hAnsi="TV 2" w:cstheme="minorHAnsi"/>
                <w:sz w:val="20"/>
                <w:szCs w:val="20"/>
              </w:rPr>
            </w:pPr>
          </w:p>
        </w:tc>
        <w:sdt>
          <w:sdtPr>
            <w:rPr>
              <w:rFonts w:ascii="TV 2" w:hAnsi="TV 2" w:cstheme="minorHAnsi"/>
              <w:sz w:val="20"/>
              <w:szCs w:val="20"/>
            </w:rPr>
            <w:id w:val="118571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6" w:type="dxa"/>
              </w:tcPr>
              <w:p w14:paraId="45D74102" w14:textId="77777777" w:rsidR="00080E53" w:rsidRPr="00532F4C" w:rsidRDefault="00080E53" w:rsidP="00080E53">
                <w:pPr>
                  <w:pStyle w:val="Ingenafstand"/>
                  <w:ind w:left="142"/>
                  <w:rPr>
                    <w:rFonts w:ascii="TV 2" w:hAnsi="TV 2" w:cstheme="minorHAnsi"/>
                    <w:sz w:val="20"/>
                    <w:szCs w:val="20"/>
                  </w:rPr>
                </w:pPr>
                <w:r w:rsidRPr="00532F4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875FC9" w14:textId="77777777" w:rsidR="00080E53" w:rsidRPr="00532F4C" w:rsidRDefault="00080E53" w:rsidP="00A66295">
      <w:pPr>
        <w:pStyle w:val="Ingenafstand"/>
        <w:rPr>
          <w:rFonts w:ascii="TV 2" w:hAnsi="TV 2" w:cstheme="minorHAnsi"/>
          <w:sz w:val="20"/>
          <w:szCs w:val="20"/>
          <w:u w:val="single"/>
        </w:rPr>
      </w:pPr>
    </w:p>
    <w:p w14:paraId="642C25EA" w14:textId="3C12D659" w:rsidR="00B6367F" w:rsidRPr="00C54CC2" w:rsidRDefault="00B6367F" w:rsidP="00080E53">
      <w:pPr>
        <w:pStyle w:val="Ingenafstand"/>
        <w:rPr>
          <w:rFonts w:ascii="TV 2" w:hAnsi="TV 2" w:cstheme="minorHAnsi"/>
          <w:b/>
          <w:bCs/>
          <w:sz w:val="20"/>
          <w:szCs w:val="20"/>
          <w:u w:val="single"/>
        </w:rPr>
      </w:pPr>
      <w:r w:rsidRPr="00C54CC2">
        <w:rPr>
          <w:rFonts w:ascii="TV 2" w:hAnsi="TV 2" w:cstheme="minorHAnsi"/>
          <w:b/>
          <w:bCs/>
          <w:sz w:val="20"/>
          <w:szCs w:val="20"/>
          <w:u w:val="single"/>
        </w:rPr>
        <w:t>Al materiale sendes som PDF til:</w:t>
      </w:r>
      <w:r w:rsidRPr="00C54CC2">
        <w:rPr>
          <w:rFonts w:ascii="TV 2" w:hAnsi="TV 2" w:cstheme="minorHAnsi"/>
          <w:b/>
          <w:bCs/>
          <w:sz w:val="20"/>
          <w:szCs w:val="20"/>
        </w:rPr>
        <w:t xml:space="preserve"> </w:t>
      </w:r>
      <w:hyperlink r:id="rId10" w:history="1">
        <w:r w:rsidRPr="00C54CC2">
          <w:rPr>
            <w:rStyle w:val="Hyperlink"/>
            <w:rFonts w:ascii="TV 2" w:hAnsi="TV 2" w:cstheme="minorHAnsi"/>
            <w:b/>
            <w:bCs/>
            <w:sz w:val="20"/>
            <w:szCs w:val="20"/>
          </w:rPr>
          <w:t>fiktion@tv2.dk</w:t>
        </w:r>
      </w:hyperlink>
      <w:r w:rsidRPr="00C54CC2">
        <w:rPr>
          <w:rFonts w:ascii="TV 2" w:hAnsi="TV 2" w:cstheme="minorHAnsi"/>
          <w:b/>
          <w:bCs/>
          <w:sz w:val="20"/>
          <w:szCs w:val="20"/>
          <w:u w:val="single"/>
        </w:rPr>
        <w:t xml:space="preserve"> </w:t>
      </w:r>
    </w:p>
    <w:p w14:paraId="2042D5E1" w14:textId="77777777" w:rsidR="00080E53" w:rsidRPr="00C54CC2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p w14:paraId="3F13E850" w14:textId="77777777" w:rsidR="00080E53" w:rsidRPr="00C54CC2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  <w:r w:rsidRPr="00C54CC2">
        <w:rPr>
          <w:rFonts w:ascii="TV 2" w:hAnsi="TV 2" w:cstheme="minorHAnsi"/>
          <w:sz w:val="20"/>
          <w:szCs w:val="20"/>
        </w:rPr>
        <w:t>Ansøgninger modtages løbende. Du kan forvente at høre fra os inden for cirka 6 uger.</w:t>
      </w:r>
    </w:p>
    <w:p w14:paraId="79C426A7" w14:textId="77777777" w:rsidR="00080E53" w:rsidRPr="00C54CC2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p w14:paraId="750BD83D" w14:textId="2C4D409E" w:rsidR="00080E53" w:rsidRPr="00C54CC2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  <w:r w:rsidRPr="00C54CC2">
        <w:rPr>
          <w:rFonts w:ascii="TV 2" w:hAnsi="TV 2" w:cstheme="minorHAnsi"/>
          <w:b/>
          <w:bCs/>
          <w:sz w:val="20"/>
          <w:szCs w:val="20"/>
        </w:rPr>
        <w:t xml:space="preserve">Navngivning af projektskema ved aflevering: </w:t>
      </w:r>
      <w:r w:rsidRPr="00C54CC2">
        <w:rPr>
          <w:rFonts w:ascii="TV 2" w:hAnsi="TV 2" w:cstheme="minorHAnsi"/>
          <w:b/>
          <w:bCs/>
          <w:sz w:val="20"/>
          <w:szCs w:val="20"/>
        </w:rPr>
        <w:br/>
      </w:r>
      <w:r w:rsidRPr="00C54CC2">
        <w:rPr>
          <w:rFonts w:ascii="TV 2" w:hAnsi="TV 2" w:cstheme="minorHAnsi"/>
          <w:sz w:val="20"/>
          <w:szCs w:val="20"/>
        </w:rPr>
        <w:t>00</w:t>
      </w:r>
      <w:r w:rsidR="00337AD3" w:rsidRPr="00C54CC2">
        <w:rPr>
          <w:rFonts w:ascii="TV 2" w:hAnsi="TV 2" w:cstheme="minorHAnsi"/>
          <w:sz w:val="20"/>
          <w:szCs w:val="20"/>
        </w:rPr>
        <w:t>-</w:t>
      </w:r>
      <w:r w:rsidRPr="00C54CC2">
        <w:rPr>
          <w:rFonts w:ascii="TV 2" w:hAnsi="TV 2" w:cstheme="minorHAnsi"/>
          <w:sz w:val="20"/>
          <w:szCs w:val="20"/>
        </w:rPr>
        <w:t>projektskema</w:t>
      </w:r>
      <w:r w:rsidR="00337AD3" w:rsidRPr="00C54CC2">
        <w:rPr>
          <w:rFonts w:ascii="TV 2" w:hAnsi="TV 2" w:cstheme="minorHAnsi"/>
          <w:sz w:val="20"/>
          <w:szCs w:val="20"/>
        </w:rPr>
        <w:t>-</w:t>
      </w:r>
      <w:r w:rsidRPr="00C54CC2">
        <w:rPr>
          <w:rFonts w:ascii="TV 2" w:hAnsi="TV 2" w:cstheme="minorHAnsi"/>
          <w:sz w:val="20"/>
          <w:szCs w:val="20"/>
        </w:rPr>
        <w:t>titel</w:t>
      </w:r>
    </w:p>
    <w:p w14:paraId="62739ADD" w14:textId="77777777" w:rsidR="00080E53" w:rsidRPr="00C54CC2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p w14:paraId="0808F01F" w14:textId="77777777" w:rsidR="00080E53" w:rsidRPr="00C54CC2" w:rsidRDefault="00080E53" w:rsidP="00080E53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C54CC2">
        <w:rPr>
          <w:rFonts w:ascii="TV 2" w:hAnsi="TV 2" w:cstheme="minorHAnsi"/>
          <w:i/>
          <w:iCs/>
          <w:sz w:val="20"/>
          <w:szCs w:val="20"/>
        </w:rPr>
        <w:t xml:space="preserve">Eksempel: </w:t>
      </w:r>
    </w:p>
    <w:p w14:paraId="59F094F3" w14:textId="059D08CE" w:rsidR="00080E53" w:rsidRPr="00C54CC2" w:rsidRDefault="00080E53" w:rsidP="00080E53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C54CC2">
        <w:rPr>
          <w:rFonts w:ascii="TV 2" w:hAnsi="TV 2" w:cstheme="minorHAnsi"/>
          <w:i/>
          <w:iCs/>
          <w:sz w:val="20"/>
          <w:szCs w:val="20"/>
        </w:rPr>
        <w:t>00</w:t>
      </w:r>
      <w:r w:rsidR="00337AD3" w:rsidRPr="00C54CC2">
        <w:rPr>
          <w:rFonts w:ascii="TV 2" w:hAnsi="TV 2" w:cstheme="minorHAnsi"/>
          <w:i/>
          <w:iCs/>
          <w:sz w:val="20"/>
          <w:szCs w:val="20"/>
        </w:rPr>
        <w:t>-</w:t>
      </w:r>
      <w:r w:rsidRPr="00C54CC2">
        <w:rPr>
          <w:rFonts w:ascii="TV 2" w:hAnsi="TV 2" w:cstheme="minorHAnsi"/>
          <w:i/>
          <w:iCs/>
          <w:sz w:val="20"/>
          <w:szCs w:val="20"/>
        </w:rPr>
        <w:t>projektskem</w:t>
      </w:r>
      <w:r w:rsidR="00337AD3" w:rsidRPr="00C54CC2">
        <w:rPr>
          <w:rFonts w:ascii="TV 2" w:hAnsi="TV 2" w:cstheme="minorHAnsi"/>
          <w:i/>
          <w:iCs/>
          <w:sz w:val="20"/>
          <w:szCs w:val="20"/>
        </w:rPr>
        <w:t>a-Sygeplejeskolen</w:t>
      </w:r>
    </w:p>
    <w:p w14:paraId="7D8F1740" w14:textId="77777777" w:rsidR="00080E53" w:rsidRPr="00C54CC2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</w:p>
    <w:p w14:paraId="757BDE72" w14:textId="77777777" w:rsidR="00080E53" w:rsidRPr="00C54CC2" w:rsidRDefault="00080E53" w:rsidP="00080E53">
      <w:pPr>
        <w:pStyle w:val="Ingenafstand"/>
        <w:rPr>
          <w:rFonts w:ascii="TV 2" w:hAnsi="TV 2" w:cstheme="minorHAnsi"/>
          <w:b/>
          <w:bCs/>
          <w:sz w:val="20"/>
          <w:szCs w:val="20"/>
        </w:rPr>
      </w:pPr>
      <w:r w:rsidRPr="00C54CC2">
        <w:rPr>
          <w:rFonts w:ascii="TV 2" w:hAnsi="TV 2" w:cstheme="minorHAnsi"/>
          <w:b/>
          <w:bCs/>
          <w:sz w:val="20"/>
          <w:szCs w:val="20"/>
        </w:rPr>
        <w:t>Navngivning af vedlagte bilag:</w:t>
      </w:r>
    </w:p>
    <w:p w14:paraId="3B411D38" w14:textId="489F8C51" w:rsidR="00080E53" w:rsidRPr="00C54CC2" w:rsidRDefault="00080E53" w:rsidP="00080E53">
      <w:pPr>
        <w:pStyle w:val="Ingenafstand"/>
        <w:rPr>
          <w:rFonts w:ascii="TV 2" w:hAnsi="TV 2" w:cstheme="minorHAnsi"/>
          <w:sz w:val="20"/>
          <w:szCs w:val="20"/>
        </w:rPr>
      </w:pPr>
      <w:r w:rsidRPr="00C54CC2">
        <w:rPr>
          <w:rFonts w:ascii="TV 2" w:hAnsi="TV 2" w:cstheme="minorHAnsi"/>
          <w:sz w:val="20"/>
          <w:szCs w:val="20"/>
        </w:rPr>
        <w:t>xx-bilag</w:t>
      </w:r>
      <w:r w:rsidR="00A66295" w:rsidRPr="00C54CC2">
        <w:rPr>
          <w:rFonts w:ascii="TV 2" w:hAnsi="TV 2" w:cstheme="minorHAnsi"/>
          <w:sz w:val="20"/>
          <w:szCs w:val="20"/>
        </w:rPr>
        <w:t>s</w:t>
      </w:r>
      <w:r w:rsidRPr="00C54CC2">
        <w:rPr>
          <w:rFonts w:ascii="TV 2" w:hAnsi="TV 2" w:cstheme="minorHAnsi"/>
          <w:sz w:val="20"/>
          <w:szCs w:val="20"/>
        </w:rPr>
        <w:t>navn-projekttitel</w:t>
      </w:r>
    </w:p>
    <w:p w14:paraId="5617B5C5" w14:textId="5B7AFDFA" w:rsidR="00080E53" w:rsidRPr="00C54CC2" w:rsidRDefault="00080E53" w:rsidP="00080E53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C54CC2">
        <w:rPr>
          <w:rFonts w:ascii="TV 2" w:hAnsi="TV 2" w:cstheme="minorHAnsi"/>
          <w:i/>
          <w:iCs/>
          <w:sz w:val="20"/>
          <w:szCs w:val="20"/>
        </w:rPr>
        <w:br/>
        <w:t xml:space="preserve">Eksempel: </w:t>
      </w:r>
    </w:p>
    <w:p w14:paraId="682C63B3" w14:textId="372C19FC" w:rsidR="00080E53" w:rsidRPr="00C54CC2" w:rsidRDefault="00080E53" w:rsidP="00080E53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C54CC2">
        <w:rPr>
          <w:rFonts w:ascii="TV 2" w:hAnsi="TV 2" w:cstheme="minorHAnsi"/>
          <w:i/>
          <w:iCs/>
          <w:sz w:val="20"/>
          <w:szCs w:val="20"/>
        </w:rPr>
        <w:t>01-Finansieringsplan-</w:t>
      </w:r>
      <w:r w:rsidR="008B59D8" w:rsidRPr="00C54CC2">
        <w:rPr>
          <w:rFonts w:ascii="TV 2" w:hAnsi="TV 2" w:cstheme="minorHAnsi"/>
          <w:i/>
          <w:iCs/>
          <w:sz w:val="20"/>
          <w:szCs w:val="20"/>
        </w:rPr>
        <w:t>Sygeplejeskolen</w:t>
      </w:r>
    </w:p>
    <w:p w14:paraId="09F9C55D" w14:textId="1A375EB7" w:rsidR="00080E53" w:rsidRPr="00C54CC2" w:rsidRDefault="00080E53" w:rsidP="00080E53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C54CC2">
        <w:rPr>
          <w:rFonts w:ascii="TV 2" w:hAnsi="TV 2" w:cstheme="minorHAnsi"/>
          <w:i/>
          <w:iCs/>
          <w:sz w:val="20"/>
          <w:szCs w:val="20"/>
        </w:rPr>
        <w:t>02-Udviklingsbudget-</w:t>
      </w:r>
      <w:r w:rsidR="008B59D8" w:rsidRPr="00C54CC2">
        <w:rPr>
          <w:rFonts w:ascii="TV 2" w:hAnsi="TV 2" w:cstheme="minorHAnsi"/>
          <w:i/>
          <w:iCs/>
          <w:sz w:val="20"/>
          <w:szCs w:val="20"/>
        </w:rPr>
        <w:t>Sygeplejeskolen</w:t>
      </w:r>
    </w:p>
    <w:p w14:paraId="7366560D" w14:textId="1BCB54F3" w:rsidR="00130B6D" w:rsidRPr="00C54CC2" w:rsidRDefault="00080E53" w:rsidP="00080E53">
      <w:pPr>
        <w:pStyle w:val="Ingenafstand"/>
        <w:rPr>
          <w:rFonts w:ascii="TV 2" w:hAnsi="TV 2" w:cstheme="minorHAnsi"/>
          <w:i/>
          <w:iCs/>
          <w:sz w:val="20"/>
          <w:szCs w:val="20"/>
        </w:rPr>
      </w:pPr>
      <w:r w:rsidRPr="00C54CC2">
        <w:rPr>
          <w:rFonts w:ascii="TV 2" w:hAnsi="TV 2" w:cstheme="minorHAnsi"/>
          <w:i/>
          <w:iCs/>
          <w:sz w:val="20"/>
          <w:szCs w:val="20"/>
        </w:rPr>
        <w:t>03-Cast-</w:t>
      </w:r>
      <w:r w:rsidR="003321BD" w:rsidRPr="00C54CC2">
        <w:rPr>
          <w:rFonts w:ascii="TV 2" w:hAnsi="TV 2" w:cstheme="minorHAnsi"/>
          <w:i/>
          <w:iCs/>
          <w:sz w:val="20"/>
          <w:szCs w:val="20"/>
        </w:rPr>
        <w:t>S</w:t>
      </w:r>
      <w:r w:rsidR="00F16DAA" w:rsidRPr="00C54CC2">
        <w:rPr>
          <w:rFonts w:ascii="TV 2" w:hAnsi="TV 2" w:cstheme="minorHAnsi"/>
          <w:i/>
          <w:iCs/>
          <w:sz w:val="20"/>
          <w:szCs w:val="20"/>
        </w:rPr>
        <w:t>ygeplejeskolen</w:t>
      </w:r>
    </w:p>
    <w:sectPr w:rsidR="00130B6D" w:rsidRPr="00C54CC2" w:rsidSect="003A190D">
      <w:headerReference w:type="default" r:id="rId11"/>
      <w:footerReference w:type="default" r:id="rId12"/>
      <w:headerReference w:type="first" r:id="rId13"/>
      <w:pgSz w:w="11906" w:h="16838" w:code="9"/>
      <w:pgMar w:top="2325" w:right="2835" w:bottom="1814" w:left="1021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AB6A" w14:textId="77777777" w:rsidR="003A190D" w:rsidRDefault="003A190D" w:rsidP="009E4B94">
      <w:pPr>
        <w:spacing w:line="240" w:lineRule="auto"/>
      </w:pPr>
      <w:r>
        <w:separator/>
      </w:r>
    </w:p>
  </w:endnote>
  <w:endnote w:type="continuationSeparator" w:id="0">
    <w:p w14:paraId="60455154" w14:textId="77777777" w:rsidR="003A190D" w:rsidRDefault="003A190D" w:rsidP="009E4B94">
      <w:pPr>
        <w:spacing w:line="240" w:lineRule="auto"/>
      </w:pPr>
      <w:r>
        <w:continuationSeparator/>
      </w:r>
    </w:p>
  </w:endnote>
  <w:endnote w:type="continuationNotice" w:id="1">
    <w:p w14:paraId="6EB2C0E3" w14:textId="77777777" w:rsidR="003A190D" w:rsidRDefault="003A19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right Sans LP Regular">
    <w:altName w:val="Calibri"/>
    <w:panose1 w:val="02000000000000000000"/>
    <w:charset w:val="00"/>
    <w:family w:val="auto"/>
    <w:pitch w:val="variable"/>
    <w:sig w:usb0="0000008F" w:usb1="00000001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V 2">
    <w:panose1 w:val="00000000000000000000"/>
    <w:charset w:val="4D"/>
    <w:family w:val="auto"/>
    <w:pitch w:val="variable"/>
    <w:sig w:usb0="A000006F" w:usb1="00000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F01" w14:textId="77777777" w:rsidR="00681D83" w:rsidRPr="00681D83" w:rsidRDefault="00512B3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35D6F" wp14:editId="2A34526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04000" cy="71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000" cy="71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B1755" w14:textId="1476148A" w:rsidR="00681D83" w:rsidRPr="00094ABD" w:rsidRDefault="00706E32" w:rsidP="00512B32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86C0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512B32">
                            <w:rPr>
                              <w:rStyle w:val="Sidetal"/>
                            </w:rPr>
                            <w:t>/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354E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35D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35pt;margin-top:0;width:110.55pt;height:56.4pt;z-index:251658241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" filled="f" stroked="f" strokeweight=".5pt">
              <v:textbox inset="0,0,10mm,10mm">
                <w:txbxContent>
                  <w:p w14:paraId="0DCB1755" w14:textId="1476148A" w:rsidR="00681D83" w:rsidRPr="00094ABD" w:rsidRDefault="00706E32" w:rsidP="00512B32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386C0C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512B32">
                      <w:rPr>
                        <w:rStyle w:val="Sidetal"/>
                      </w:rPr>
                      <w:t>/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354E6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DB5C" w14:textId="77777777" w:rsidR="003A190D" w:rsidRDefault="003A190D" w:rsidP="009E4B94">
      <w:pPr>
        <w:spacing w:line="240" w:lineRule="auto"/>
      </w:pPr>
      <w:r>
        <w:separator/>
      </w:r>
    </w:p>
  </w:footnote>
  <w:footnote w:type="continuationSeparator" w:id="0">
    <w:p w14:paraId="58D1CBF6" w14:textId="77777777" w:rsidR="003A190D" w:rsidRDefault="003A190D" w:rsidP="009E4B94">
      <w:pPr>
        <w:spacing w:line="240" w:lineRule="auto"/>
      </w:pPr>
      <w:r>
        <w:continuationSeparator/>
      </w:r>
    </w:p>
  </w:footnote>
  <w:footnote w:type="continuationNotice" w:id="1">
    <w:p w14:paraId="717E2594" w14:textId="77777777" w:rsidR="003A190D" w:rsidRDefault="003A19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BA70" w14:textId="77777777" w:rsidR="005F2CA6" w:rsidRDefault="005F2CA6" w:rsidP="005F2CA6">
    <w:pPr>
      <w:pStyle w:val="Template-Dato"/>
    </w:pPr>
    <w:r>
      <w:drawing>
        <wp:anchor distT="0" distB="0" distL="114300" distR="114300" simplePos="0" relativeHeight="251658243" behindDoc="1" locked="0" layoutInCell="1" allowOverlap="1" wp14:anchorId="13D5DCEE" wp14:editId="0E89537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368000" cy="446400"/>
          <wp:effectExtent l="0" t="0" r="381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6101C" w14:textId="77777777" w:rsidR="004A37DF" w:rsidRPr="005F2CA6" w:rsidRDefault="004A37DF" w:rsidP="005F2C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A495" w14:textId="77777777" w:rsidR="008F4D20" w:rsidRDefault="00D176E3" w:rsidP="00244D70">
    <w:pPr>
      <w:pStyle w:val="Template-Dato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AF70A" wp14:editId="3AF41380">
              <wp:simplePos x="0" y="0"/>
              <wp:positionH relativeFrom="rightMargin">
                <wp:posOffset>423899</wp:posOffset>
              </wp:positionH>
              <wp:positionV relativeFrom="page">
                <wp:posOffset>1461155</wp:posOffset>
              </wp:positionV>
              <wp:extent cx="1393190" cy="1555422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3190" cy="15554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244D70" w:rsidRPr="00A40373" w14:paraId="5E92DAFD" w14:textId="77777777" w:rsidTr="00D176E3">
                            <w:trPr>
                              <w:trHeight w:val="1985"/>
                            </w:trPr>
                            <w:tc>
                              <w:tcPr>
                                <w:tcW w:w="2127" w:type="dxa"/>
                              </w:tcPr>
                              <w:p w14:paraId="26685F3E" w14:textId="77777777" w:rsidR="00244D70" w:rsidRPr="00A40373" w:rsidRDefault="004A37DF" w:rsidP="00244D70">
                                <w:pPr>
                                  <w:pStyle w:val="Template-Virksomhedsnavn"/>
                                  <w:rPr>
                                    <w:rFonts w:cstheme="minorHAnsi"/>
                                    <w:lang w:val="en-US"/>
                                  </w:rPr>
                                </w:pPr>
                                <w:r w:rsidRPr="00A40373">
                                  <w:rPr>
                                    <w:rFonts w:cstheme="minorHAnsi"/>
                                    <w:lang w:val="en-US"/>
                                  </w:rPr>
                                  <w:t>TV</w:t>
                                </w:r>
                                <w:r w:rsidR="00386C0C" w:rsidRPr="00A40373">
                                  <w:rPr>
                                    <w:rFonts w:cstheme="minorHAnsi"/>
                                    <w:lang w:val="en-US"/>
                                  </w:rPr>
                                  <w:t xml:space="preserve"> </w:t>
                                </w:r>
                                <w:r w:rsidRPr="00A40373">
                                  <w:rPr>
                                    <w:rFonts w:cstheme="minorHAnsi"/>
                                    <w:lang w:val="en-US"/>
                                  </w:rPr>
                                  <w:t xml:space="preserve">2 </w:t>
                                </w:r>
                                <w:r w:rsidR="00D176E3" w:rsidRPr="00A40373">
                                  <w:rPr>
                                    <w:rFonts w:cstheme="minorHAnsi"/>
                                    <w:caps w:val="0"/>
                                    <w:lang w:val="en-US"/>
                                  </w:rPr>
                                  <w:t xml:space="preserve">Danmark </w:t>
                                </w:r>
                                <w:r w:rsidRPr="00A40373">
                                  <w:rPr>
                                    <w:rFonts w:cstheme="minorHAnsi"/>
                                    <w:lang w:val="en-US"/>
                                  </w:rPr>
                                  <w:t>A/S</w:t>
                                </w:r>
                              </w:p>
                              <w:p w14:paraId="0D1A960F" w14:textId="77777777" w:rsidR="004A37DF" w:rsidRPr="00A40373" w:rsidRDefault="004A37DF" w:rsidP="004A37DF">
                                <w:pPr>
                                  <w:pStyle w:val="Template-Adresse"/>
                                  <w:rPr>
                                    <w:rFonts w:cstheme="minorHAnsi"/>
                                    <w:lang w:val="en-US"/>
                                  </w:rPr>
                                </w:pPr>
                              </w:p>
                              <w:p w14:paraId="4FFB6A55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  <w:lang w:val="en-US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  <w:lang w:val="en-US"/>
                                  </w:rPr>
                                  <w:t>Rugaardsvej 25</w:t>
                                </w:r>
                              </w:p>
                              <w:p w14:paraId="7B2B1126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5100 Odense</w:t>
                                </w:r>
                              </w:p>
                              <w:p w14:paraId="3E3DC994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+45 65 91 91 91</w:t>
                                </w:r>
                              </w:p>
                              <w:p w14:paraId="636B0675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1BE3B296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0946F68B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Teglholm Allé 16</w:t>
                                </w:r>
                              </w:p>
                              <w:p w14:paraId="026CE201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2450 København SV</w:t>
                                </w:r>
                              </w:p>
                              <w:p w14:paraId="2626F9FC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+45 39 75 75 75</w:t>
                                </w:r>
                              </w:p>
                              <w:p w14:paraId="4051062D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7F66BDB7" w14:textId="77777777" w:rsidR="005771BA" w:rsidRPr="00DD1CB8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</w:p>
                              <w:p w14:paraId="23891FBA" w14:textId="77777777" w:rsidR="004A37DF" w:rsidRPr="00A40373" w:rsidRDefault="005771BA" w:rsidP="005771BA">
                                <w:pPr>
                                  <w:pStyle w:val="Template-Adresse"/>
                                  <w:rPr>
                                    <w:rFonts w:cstheme="minorHAnsi"/>
                                  </w:rPr>
                                </w:pPr>
                                <w:r w:rsidRPr="00DD1CB8">
                                  <w:rPr>
                                    <w:rFonts w:cstheme="minorHAnsi"/>
                                  </w:rPr>
                                  <w:t>www.tv2.dk</w:t>
                                </w:r>
                              </w:p>
                            </w:tc>
                          </w:tr>
                        </w:tbl>
                        <w:p w14:paraId="42E8137F" w14:textId="77777777" w:rsidR="00182651" w:rsidRPr="00A40373" w:rsidRDefault="00182651" w:rsidP="00182651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F7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.4pt;margin-top:115.05pt;width:109.7pt;height:1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&#13;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244D70" w:rsidRPr="00A40373" w14:paraId="5E92DAFD" w14:textId="77777777" w:rsidTr="00D176E3">
                      <w:trPr>
                        <w:trHeight w:val="1985"/>
                      </w:trPr>
                      <w:tc>
                        <w:tcPr>
                          <w:tcW w:w="2127" w:type="dxa"/>
                        </w:tcPr>
                        <w:p w14:paraId="26685F3E" w14:textId="77777777" w:rsidR="00244D70" w:rsidRPr="00A40373" w:rsidRDefault="004A37DF" w:rsidP="00244D70">
                          <w:pPr>
                            <w:pStyle w:val="Template-Virksomhedsnavn"/>
                            <w:rPr>
                              <w:rFonts w:cstheme="minorHAnsi"/>
                              <w:lang w:val="en-US"/>
                            </w:rPr>
                          </w:pPr>
                          <w:r w:rsidRPr="00A40373">
                            <w:rPr>
                              <w:rFonts w:cstheme="minorHAnsi"/>
                              <w:lang w:val="en-US"/>
                            </w:rPr>
                            <w:t>TV</w:t>
                          </w:r>
                          <w:r w:rsidR="00386C0C" w:rsidRPr="00A40373">
                            <w:rPr>
                              <w:rFonts w:cstheme="minorHAnsi"/>
                              <w:lang w:val="en-US"/>
                            </w:rPr>
                            <w:t xml:space="preserve"> </w:t>
                          </w:r>
                          <w:r w:rsidRPr="00A40373">
                            <w:rPr>
                              <w:rFonts w:cstheme="minorHAnsi"/>
                              <w:lang w:val="en-US"/>
                            </w:rPr>
                            <w:t xml:space="preserve">2 </w:t>
                          </w:r>
                          <w:r w:rsidR="00D176E3" w:rsidRPr="00A40373">
                            <w:rPr>
                              <w:rFonts w:cstheme="minorHAnsi"/>
                              <w:caps w:val="0"/>
                              <w:lang w:val="en-US"/>
                            </w:rPr>
                            <w:t xml:space="preserve">Danmark </w:t>
                          </w:r>
                          <w:r w:rsidRPr="00A40373">
                            <w:rPr>
                              <w:rFonts w:cstheme="minorHAnsi"/>
                              <w:lang w:val="en-US"/>
                            </w:rPr>
                            <w:t>A/S</w:t>
                          </w:r>
                        </w:p>
                        <w:p w14:paraId="0D1A960F" w14:textId="77777777" w:rsidR="004A37DF" w:rsidRPr="00A40373" w:rsidRDefault="004A37DF" w:rsidP="004A37DF">
                          <w:pPr>
                            <w:pStyle w:val="Template-Adresse"/>
                            <w:rPr>
                              <w:rFonts w:cstheme="minorHAnsi"/>
                              <w:lang w:val="en-US"/>
                            </w:rPr>
                          </w:pPr>
                        </w:p>
                        <w:p w14:paraId="4FFB6A55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  <w:lang w:val="en-US"/>
                            </w:rPr>
                          </w:pPr>
                          <w:r w:rsidRPr="00DD1CB8">
                            <w:rPr>
                              <w:rFonts w:cstheme="minorHAnsi"/>
                              <w:lang w:val="en-US"/>
                            </w:rPr>
                            <w:t>Rugaardsvej 25</w:t>
                          </w:r>
                        </w:p>
                        <w:p w14:paraId="7B2B1126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5100 Odense</w:t>
                          </w:r>
                        </w:p>
                        <w:p w14:paraId="3E3DC994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+45 65 91 91 91</w:t>
                          </w:r>
                        </w:p>
                        <w:p w14:paraId="636B0675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1BE3B296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0946F68B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Teglholm Allé 16</w:t>
                          </w:r>
                        </w:p>
                        <w:p w14:paraId="026CE201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2450 København SV</w:t>
                          </w:r>
                        </w:p>
                        <w:p w14:paraId="2626F9FC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+45 39 75 75 75</w:t>
                          </w:r>
                        </w:p>
                        <w:p w14:paraId="4051062D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7F66BDB7" w14:textId="77777777" w:rsidR="005771BA" w:rsidRPr="00DD1CB8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</w:p>
                        <w:p w14:paraId="23891FBA" w14:textId="77777777" w:rsidR="004A37DF" w:rsidRPr="00A40373" w:rsidRDefault="005771BA" w:rsidP="005771BA">
                          <w:pPr>
                            <w:pStyle w:val="Template-Adresse"/>
                            <w:rPr>
                              <w:rFonts w:cstheme="minorHAnsi"/>
                            </w:rPr>
                          </w:pPr>
                          <w:r w:rsidRPr="00DD1CB8">
                            <w:rPr>
                              <w:rFonts w:cstheme="minorHAnsi"/>
                            </w:rPr>
                            <w:t>www.tv2.dk</w:t>
                          </w:r>
                        </w:p>
                      </w:tc>
                    </w:tr>
                  </w:tbl>
                  <w:p w14:paraId="42E8137F" w14:textId="77777777" w:rsidR="00182651" w:rsidRPr="00A40373" w:rsidRDefault="00182651" w:rsidP="00182651">
                    <w:pPr>
                      <w:pStyle w:val="Template-Adresse"/>
                      <w:rPr>
                        <w:rFonts w:cs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drawing>
        <wp:anchor distT="0" distB="0" distL="114300" distR="114300" simplePos="0" relativeHeight="251658242" behindDoc="1" locked="0" layoutInCell="1" allowOverlap="1" wp14:anchorId="409CD94F" wp14:editId="5C49944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0000" cy="587755"/>
          <wp:effectExtent l="0" t="0" r="0" b="3175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803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6700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C49A7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E4D5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EA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AC4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A0EFB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52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07469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C51CA6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432753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519202911">
    <w:abstractNumId w:val="13"/>
  </w:num>
  <w:num w:numId="2" w16cid:durableId="661273243">
    <w:abstractNumId w:val="7"/>
  </w:num>
  <w:num w:numId="3" w16cid:durableId="1741247907">
    <w:abstractNumId w:val="6"/>
  </w:num>
  <w:num w:numId="4" w16cid:durableId="1936130549">
    <w:abstractNumId w:val="5"/>
  </w:num>
  <w:num w:numId="5" w16cid:durableId="758260002">
    <w:abstractNumId w:val="4"/>
  </w:num>
  <w:num w:numId="6" w16cid:durableId="724763672">
    <w:abstractNumId w:val="12"/>
  </w:num>
  <w:num w:numId="7" w16cid:durableId="1164127847">
    <w:abstractNumId w:val="3"/>
  </w:num>
  <w:num w:numId="8" w16cid:durableId="1640185990">
    <w:abstractNumId w:val="2"/>
  </w:num>
  <w:num w:numId="9" w16cid:durableId="493423233">
    <w:abstractNumId w:val="1"/>
  </w:num>
  <w:num w:numId="10" w16cid:durableId="1130368024">
    <w:abstractNumId w:val="0"/>
  </w:num>
  <w:num w:numId="11" w16cid:durableId="489520914">
    <w:abstractNumId w:val="8"/>
  </w:num>
  <w:num w:numId="12" w16cid:durableId="1143233211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44149563">
    <w:abstractNumId w:val="9"/>
  </w:num>
  <w:num w:numId="14" w16cid:durableId="681317450">
    <w:abstractNumId w:val="11"/>
  </w:num>
  <w:num w:numId="15" w16cid:durableId="473716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53"/>
    <w:rsid w:val="00004865"/>
    <w:rsid w:val="000271F7"/>
    <w:rsid w:val="00080E53"/>
    <w:rsid w:val="00094ABD"/>
    <w:rsid w:val="000A2ED6"/>
    <w:rsid w:val="000B35F7"/>
    <w:rsid w:val="001249EF"/>
    <w:rsid w:val="00130B6D"/>
    <w:rsid w:val="0013244F"/>
    <w:rsid w:val="00164869"/>
    <w:rsid w:val="00182651"/>
    <w:rsid w:val="00197924"/>
    <w:rsid w:val="001E6C2C"/>
    <w:rsid w:val="00212970"/>
    <w:rsid w:val="00244D70"/>
    <w:rsid w:val="00250695"/>
    <w:rsid w:val="002A2C22"/>
    <w:rsid w:val="002D724D"/>
    <w:rsid w:val="002E74A4"/>
    <w:rsid w:val="002F2346"/>
    <w:rsid w:val="00323CB8"/>
    <w:rsid w:val="003321BD"/>
    <w:rsid w:val="003334F7"/>
    <w:rsid w:val="00337AD3"/>
    <w:rsid w:val="00356DF4"/>
    <w:rsid w:val="00364F97"/>
    <w:rsid w:val="00373E6D"/>
    <w:rsid w:val="00386C0C"/>
    <w:rsid w:val="00390DB8"/>
    <w:rsid w:val="003A190D"/>
    <w:rsid w:val="003A3F21"/>
    <w:rsid w:val="003B35B0"/>
    <w:rsid w:val="003C4F9F"/>
    <w:rsid w:val="003C60F1"/>
    <w:rsid w:val="003E7A5E"/>
    <w:rsid w:val="00424709"/>
    <w:rsid w:val="004401B9"/>
    <w:rsid w:val="004679FB"/>
    <w:rsid w:val="004A37DF"/>
    <w:rsid w:val="004C01B2"/>
    <w:rsid w:val="004F7688"/>
    <w:rsid w:val="00512B32"/>
    <w:rsid w:val="00532F4C"/>
    <w:rsid w:val="00533DA7"/>
    <w:rsid w:val="00551A92"/>
    <w:rsid w:val="00576E90"/>
    <w:rsid w:val="005771BA"/>
    <w:rsid w:val="005A28D4"/>
    <w:rsid w:val="005C1A02"/>
    <w:rsid w:val="005C5F97"/>
    <w:rsid w:val="005D22A2"/>
    <w:rsid w:val="005D7339"/>
    <w:rsid w:val="005F1580"/>
    <w:rsid w:val="005F2CA6"/>
    <w:rsid w:val="005F3ED8"/>
    <w:rsid w:val="00622A64"/>
    <w:rsid w:val="006270EA"/>
    <w:rsid w:val="0063559D"/>
    <w:rsid w:val="00655B49"/>
    <w:rsid w:val="00656301"/>
    <w:rsid w:val="00665BC6"/>
    <w:rsid w:val="00681D83"/>
    <w:rsid w:val="006900C2"/>
    <w:rsid w:val="006B30A9"/>
    <w:rsid w:val="0070267E"/>
    <w:rsid w:val="00706E32"/>
    <w:rsid w:val="007546AF"/>
    <w:rsid w:val="00765934"/>
    <w:rsid w:val="007814B0"/>
    <w:rsid w:val="007E373C"/>
    <w:rsid w:val="007F2C97"/>
    <w:rsid w:val="007F4C36"/>
    <w:rsid w:val="008123B9"/>
    <w:rsid w:val="008354E6"/>
    <w:rsid w:val="00853235"/>
    <w:rsid w:val="00892D08"/>
    <w:rsid w:val="00893791"/>
    <w:rsid w:val="00894186"/>
    <w:rsid w:val="008B2CC5"/>
    <w:rsid w:val="008B59D8"/>
    <w:rsid w:val="008E4CED"/>
    <w:rsid w:val="008E5A6D"/>
    <w:rsid w:val="008F32DF"/>
    <w:rsid w:val="008F4D20"/>
    <w:rsid w:val="00901130"/>
    <w:rsid w:val="0093358F"/>
    <w:rsid w:val="00945B3D"/>
    <w:rsid w:val="00951B25"/>
    <w:rsid w:val="00957142"/>
    <w:rsid w:val="00983B74"/>
    <w:rsid w:val="00990263"/>
    <w:rsid w:val="0099149E"/>
    <w:rsid w:val="009A4CCC"/>
    <w:rsid w:val="009B6815"/>
    <w:rsid w:val="009D78EA"/>
    <w:rsid w:val="009E4B94"/>
    <w:rsid w:val="00A13002"/>
    <w:rsid w:val="00A31C0D"/>
    <w:rsid w:val="00A40373"/>
    <w:rsid w:val="00A476DF"/>
    <w:rsid w:val="00A66295"/>
    <w:rsid w:val="00AC24B5"/>
    <w:rsid w:val="00AC3148"/>
    <w:rsid w:val="00AE5243"/>
    <w:rsid w:val="00AF1D02"/>
    <w:rsid w:val="00B00D92"/>
    <w:rsid w:val="00B13A23"/>
    <w:rsid w:val="00B4450F"/>
    <w:rsid w:val="00B56BC4"/>
    <w:rsid w:val="00B6367F"/>
    <w:rsid w:val="00B77E98"/>
    <w:rsid w:val="00BB462E"/>
    <w:rsid w:val="00BF21D7"/>
    <w:rsid w:val="00BF627C"/>
    <w:rsid w:val="00C07B3A"/>
    <w:rsid w:val="00C203D3"/>
    <w:rsid w:val="00C23B3B"/>
    <w:rsid w:val="00C54CC2"/>
    <w:rsid w:val="00C6595C"/>
    <w:rsid w:val="00C72158"/>
    <w:rsid w:val="00C92A50"/>
    <w:rsid w:val="00CC2ABC"/>
    <w:rsid w:val="00CC6322"/>
    <w:rsid w:val="00D176E3"/>
    <w:rsid w:val="00D96141"/>
    <w:rsid w:val="00DB31AF"/>
    <w:rsid w:val="00DE2B28"/>
    <w:rsid w:val="00DE30A7"/>
    <w:rsid w:val="00E4232D"/>
    <w:rsid w:val="00E83261"/>
    <w:rsid w:val="00EE11E6"/>
    <w:rsid w:val="00F11F67"/>
    <w:rsid w:val="00F16DAA"/>
    <w:rsid w:val="00F578DD"/>
    <w:rsid w:val="00F67F36"/>
    <w:rsid w:val="00F74E63"/>
    <w:rsid w:val="00FB6E3C"/>
    <w:rsid w:val="00FD097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22DF0"/>
  <w15:docId w15:val="{5584A19A-3825-434A-9885-E0C0A79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right Sans LP Regular" w:eastAsiaTheme="minorHAnsi" w:hAnsi="Alright Sans LP Regular" w:cstheme="minorBidi"/>
        <w:sz w:val="18"/>
        <w:szCs w:val="18"/>
        <w:lang w:val="da-DK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8" w:qFormat="1"/>
    <w:lsdException w:name="table of authorities" w:semiHidden="1" w:unhideWhenUsed="1"/>
    <w:lsdException w:name="macro" w:semiHidden="1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Emphasis" w:semiHidden="1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B5"/>
    <w:pPr>
      <w:spacing w:line="260" w:lineRule="atLeast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40373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31C0D"/>
    <w:pPr>
      <w:keepNext/>
      <w:keepLines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A31C0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40373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31C0D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A31C0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F7688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F7688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F7688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F7688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F7688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F7688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9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ABACAE" w:themeColor="text1" w:themeTint="7F"/>
    </w:rPr>
  </w:style>
  <w:style w:type="character" w:styleId="Kraftigfremhvning">
    <w:name w:val="Intense Emphasis"/>
    <w:basedOn w:val="Standardskrifttypeiafsnit"/>
    <w:uiPriority w:val="9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9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qFormat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10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10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10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10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10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10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10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10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9"/>
    <w:semiHidden/>
    <w:rsid w:val="002E74A4"/>
    <w:pPr>
      <w:spacing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AAABAD" w:themeColor="text1" w:themeTint="80"/>
        <w:left w:val="single" w:sz="2" w:space="10" w:color="AAABAD" w:themeColor="text1" w:themeTint="80"/>
        <w:bottom w:val="single" w:sz="2" w:space="10" w:color="AAABAD" w:themeColor="text1" w:themeTint="80"/>
        <w:right w:val="single" w:sz="2" w:space="10" w:color="AAABAD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4F7688"/>
    <w:rPr>
      <w:sz w:val="16"/>
      <w:szCs w:val="20"/>
    </w:rPr>
  </w:style>
  <w:style w:type="character" w:styleId="Slutnotehenvisning">
    <w:name w:val="endnote reference"/>
    <w:basedOn w:val="Standardskrifttypeiafsnit"/>
    <w:uiPriority w:val="99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4F7688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9"/>
    <w:semiHidden/>
    <w:rsid w:val="00AC24B5"/>
    <w:rPr>
      <w:rFonts w:asciiTheme="minorHAnsi" w:hAnsiTheme="minorHAnsi"/>
      <w:caps w:val="0"/>
      <w:smallCaps w:val="0"/>
      <w:sz w:val="12"/>
    </w:rPr>
  </w:style>
  <w:style w:type="paragraph" w:customStyle="1" w:styleId="Template">
    <w:name w:val="Template"/>
    <w:uiPriority w:val="99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99"/>
    <w:semiHidden/>
    <w:rsid w:val="00D176E3"/>
    <w:pPr>
      <w:tabs>
        <w:tab w:val="left" w:pos="567"/>
      </w:tabs>
      <w:spacing w:line="180" w:lineRule="atLeast"/>
    </w:pPr>
    <w:rPr>
      <w:rFonts w:asciiTheme="minorHAnsi" w:hAnsiTheme="minorHAnsi"/>
      <w:sz w:val="14"/>
      <w14:numSpacing w14:val="tabular"/>
    </w:rPr>
  </w:style>
  <w:style w:type="paragraph" w:customStyle="1" w:styleId="Template-Virksomhedsnavn">
    <w:name w:val="Template - Virksomhedsnavn"/>
    <w:basedOn w:val="Template-Adresse"/>
    <w:next w:val="Template-Adresse"/>
    <w:uiPriority w:val="99"/>
    <w:semiHidden/>
    <w:rsid w:val="00D176E3"/>
    <w:rPr>
      <w:caps/>
    </w:rPr>
  </w:style>
  <w:style w:type="paragraph" w:styleId="Citatoverskrift">
    <w:name w:val="toa heading"/>
    <w:basedOn w:val="Normal"/>
    <w:next w:val="Normal"/>
    <w:uiPriority w:val="9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99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99"/>
    <w:semiHidden/>
    <w:rsid w:val="00424709"/>
  </w:style>
  <w:style w:type="paragraph" w:customStyle="1" w:styleId="Tabel-TekstTotal">
    <w:name w:val="Tabel - Tekst Total"/>
    <w:basedOn w:val="Tabel-Tekst"/>
    <w:uiPriority w:val="99"/>
    <w:semiHidden/>
    <w:rsid w:val="00424709"/>
    <w:rPr>
      <w:b/>
    </w:rPr>
  </w:style>
  <w:style w:type="paragraph" w:customStyle="1" w:styleId="Tabel-Tal">
    <w:name w:val="Tabel - Tal"/>
    <w:basedOn w:val="Tabel"/>
    <w:uiPriority w:val="99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99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99"/>
    <w:semiHidden/>
    <w:rsid w:val="007546AF"/>
    <w:pPr>
      <w:spacing w:before="260" w:after="260"/>
      <w:ind w:left="567" w:right="567"/>
    </w:pPr>
    <w:rPr>
      <w:b/>
      <w:iCs/>
      <w:color w:val="58595B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58595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99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99"/>
    <w:semiHidden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99"/>
    <w:semiHidden/>
    <w:rsid w:val="008123B9"/>
    <w:pPr>
      <w:spacing w:after="260"/>
    </w:pPr>
  </w:style>
  <w:style w:type="paragraph" w:customStyle="1" w:styleId="DocumentName">
    <w:name w:val="Document Name"/>
    <w:basedOn w:val="Normal"/>
    <w:uiPriority w:val="99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99"/>
    <w:semiHidden/>
    <w:rsid w:val="00244D70"/>
    <w:pPr>
      <w:spacing w:line="28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4A37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37DF"/>
    <w:rPr>
      <w:rFonts w:ascii="Tahoma" w:hAnsi="Tahoma" w:cs="Tahoma"/>
      <w:sz w:val="16"/>
      <w:szCs w:val="16"/>
    </w:rPr>
  </w:style>
  <w:style w:type="numbering" w:styleId="111111">
    <w:name w:val="Outline List 2"/>
    <w:basedOn w:val="Ingenoversigt"/>
    <w:uiPriority w:val="99"/>
    <w:semiHidden/>
    <w:rsid w:val="004F7688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rsid w:val="004F7688"/>
    <w:pPr>
      <w:numPr>
        <w:numId w:val="14"/>
      </w:numPr>
    </w:pPr>
  </w:style>
  <w:style w:type="numbering" w:styleId="ArtikelSektion">
    <w:name w:val="Outline List 3"/>
    <w:basedOn w:val="Ingenoversigt"/>
    <w:uiPriority w:val="99"/>
    <w:semiHidden/>
    <w:rsid w:val="004F7688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rsid w:val="004F7688"/>
  </w:style>
  <w:style w:type="paragraph" w:styleId="Brdtekst">
    <w:name w:val="Body Text"/>
    <w:basedOn w:val="Normal"/>
    <w:link w:val="BrdtekstTegn"/>
    <w:uiPriority w:val="99"/>
    <w:semiHidden/>
    <w:rsid w:val="004F768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F7688"/>
  </w:style>
  <w:style w:type="paragraph" w:styleId="Brdtekst2">
    <w:name w:val="Body Text 2"/>
    <w:basedOn w:val="Normal"/>
    <w:link w:val="Brdtekst2Tegn"/>
    <w:uiPriority w:val="99"/>
    <w:semiHidden/>
    <w:rsid w:val="004F768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F7688"/>
  </w:style>
  <w:style w:type="paragraph" w:styleId="Brdtekst3">
    <w:name w:val="Body Text 3"/>
    <w:basedOn w:val="Normal"/>
    <w:link w:val="Brdtekst3Tegn"/>
    <w:uiPriority w:val="99"/>
    <w:semiHidden/>
    <w:rsid w:val="004F768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F7688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F768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F7688"/>
  </w:style>
  <w:style w:type="paragraph" w:styleId="Brdtekstindrykning">
    <w:name w:val="Body Text Indent"/>
    <w:basedOn w:val="Normal"/>
    <w:link w:val="BrdtekstindrykningTegn"/>
    <w:uiPriority w:val="99"/>
    <w:semiHidden/>
    <w:rsid w:val="004F768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7688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F768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F7688"/>
  </w:style>
  <w:style w:type="paragraph" w:styleId="Brdtekstindrykning2">
    <w:name w:val="Body Text Indent 2"/>
    <w:basedOn w:val="Normal"/>
    <w:link w:val="Brdtekstindrykning2Tegn"/>
    <w:uiPriority w:val="99"/>
    <w:semiHidden/>
    <w:rsid w:val="004F768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F7688"/>
  </w:style>
  <w:style w:type="paragraph" w:styleId="Brdtekstindrykning3">
    <w:name w:val="Body Text Indent 3"/>
    <w:basedOn w:val="Normal"/>
    <w:link w:val="Brdtekstindrykning3Tegn"/>
    <w:uiPriority w:val="99"/>
    <w:semiHidden/>
    <w:rsid w:val="004F768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F7688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F768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F7688"/>
  </w:style>
  <w:style w:type="table" w:styleId="Farvetgitter">
    <w:name w:val="Colorful Grid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3FF" w:themeFill="accent1" w:themeFillTint="33"/>
    </w:tcPr>
    <w:tblStylePr w:type="firstRow">
      <w:rPr>
        <w:b/>
        <w:bCs/>
      </w:rPr>
      <w:tblPr/>
      <w:tcPr>
        <w:shd w:val="clear" w:color="auto" w:fill="63E8FF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63E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59" w:themeFill="accent1" w:themeFillShade="BF"/>
      </w:tcPr>
    </w:tblStylePr>
    <w:tblStylePr w:type="band1Vert">
      <w:tblPr/>
      <w:tcPr>
        <w:shd w:val="clear" w:color="auto" w:fill="3CE2FF" w:themeFill="accent1" w:themeFillTint="7F"/>
      </w:tcPr>
    </w:tblStylePr>
    <w:tblStylePr w:type="band1Horz">
      <w:tblPr/>
      <w:tcPr>
        <w:shd w:val="clear" w:color="auto" w:fill="3CE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F" w:themeFill="accent2" w:themeFillTint="33"/>
    </w:tcPr>
    <w:tblStylePr w:type="firstRow">
      <w:rPr>
        <w:b/>
        <w:bCs/>
      </w:rPr>
      <w:tblPr/>
      <w:tcPr>
        <w:shd w:val="clear" w:color="auto" w:fill="70FFFF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70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2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272" w:themeFill="accent2" w:themeFillShade="BF"/>
      </w:tcPr>
    </w:tblStylePr>
    <w:tblStylePr w:type="band1Vert">
      <w:tblPr/>
      <w:tcPr>
        <w:shd w:val="clear" w:color="auto" w:fill="4DFFFF" w:themeFill="accent2" w:themeFillTint="7F"/>
      </w:tcPr>
    </w:tblStylePr>
    <w:tblStylePr w:type="band1Horz">
      <w:tblPr/>
      <w:tcPr>
        <w:shd w:val="clear" w:color="auto" w:fill="4DFFF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4FB" w:themeFill="accent3" w:themeFillTint="33"/>
    </w:tcPr>
    <w:tblStylePr w:type="firstRow">
      <w:rPr>
        <w:b/>
        <w:bCs/>
      </w:rPr>
      <w:tblPr/>
      <w:tcPr>
        <w:shd w:val="clear" w:color="auto" w:fill="DBE9F7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DBE9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99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99D8" w:themeFill="accent3" w:themeFillShade="BF"/>
      </w:tcPr>
    </w:tblStylePr>
    <w:tblStylePr w:type="band1Vert">
      <w:tblPr/>
      <w:tcPr>
        <w:shd w:val="clear" w:color="auto" w:fill="D2E4F5" w:themeFill="accent3" w:themeFillTint="7F"/>
      </w:tcPr>
    </w:tblStylePr>
    <w:tblStylePr w:type="band1Horz">
      <w:tblPr/>
      <w:tcPr>
        <w:shd w:val="clear" w:color="auto" w:fill="D2E4F5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C8E9" w:themeFill="accent4" w:themeFillTint="33"/>
    </w:tcPr>
    <w:tblStylePr w:type="firstRow">
      <w:rPr>
        <w:b/>
        <w:bCs/>
      </w:rPr>
      <w:tblPr/>
      <w:tcPr>
        <w:shd w:val="clear" w:color="auto" w:fill="9292D4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9292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1B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1B46" w:themeFill="accent4" w:themeFillShade="BF"/>
      </w:tcPr>
    </w:tblStylePr>
    <w:tblStylePr w:type="band1Vert">
      <w:tblPr/>
      <w:tcPr>
        <w:shd w:val="clear" w:color="auto" w:fill="7777C9" w:themeFill="accent4" w:themeFillTint="7F"/>
      </w:tcPr>
    </w:tblStylePr>
    <w:tblStylePr w:type="band1Horz">
      <w:tblPr/>
      <w:tcPr>
        <w:shd w:val="clear" w:color="auto" w:fill="7777C9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AEE" w:themeFill="accent5" w:themeFillTint="33"/>
    </w:tcPr>
    <w:tblStylePr w:type="firstRow">
      <w:rPr>
        <w:b/>
        <w:bCs/>
      </w:rPr>
      <w:tblPr/>
      <w:tcPr>
        <w:shd w:val="clear" w:color="auto" w:fill="BE95DE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E95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D5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D5F" w:themeFill="accent5" w:themeFillShade="BF"/>
      </w:tcPr>
    </w:tblStylePr>
    <w:tblStylePr w:type="band1Vert">
      <w:tblPr/>
      <w:tcPr>
        <w:shd w:val="clear" w:color="auto" w:fill="AF7BD6" w:themeFill="accent5" w:themeFillTint="7F"/>
      </w:tcPr>
    </w:tblStylePr>
    <w:tblStylePr w:type="band1Horz">
      <w:tblPr/>
      <w:tcPr>
        <w:shd w:val="clear" w:color="auto" w:fill="AF7BD6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3EB" w:themeFill="accent6" w:themeFillTint="33"/>
    </w:tcPr>
    <w:tblStylePr w:type="firstRow">
      <w:rPr>
        <w:b/>
        <w:bCs/>
      </w:rPr>
      <w:tblPr/>
      <w:tcPr>
        <w:shd w:val="clear" w:color="auto" w:fill="EF87D8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EF87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0F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0F5C" w:themeFill="accent6" w:themeFillShade="BF"/>
      </w:tcPr>
    </w:tblStylePr>
    <w:tblStylePr w:type="band1Vert">
      <w:tblPr/>
      <w:tcPr>
        <w:shd w:val="clear" w:color="auto" w:fill="EB69CF" w:themeFill="accent6" w:themeFillTint="7F"/>
      </w:tcPr>
    </w:tblStylePr>
    <w:tblStylePr w:type="band1Horz">
      <w:tblPr/>
      <w:tcPr>
        <w:shd w:val="clear" w:color="auto" w:fill="EB69C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7A" w:themeFill="accent2" w:themeFillShade="CC"/>
      </w:tcPr>
    </w:tblStylePr>
    <w:tblStylePr w:type="lastRow">
      <w:rPr>
        <w:b/>
        <w:bCs/>
        <w:color w:val="007A7A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8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7A" w:themeFill="accent2" w:themeFillShade="CC"/>
      </w:tcPr>
    </w:tblStylePr>
    <w:tblStylePr w:type="lastRow">
      <w:rPr>
        <w:b/>
        <w:bCs/>
        <w:color w:val="007A7A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  <w:tblStylePr w:type="band1Horz">
      <w:tblPr/>
      <w:tcPr>
        <w:shd w:val="clear" w:color="auto" w:fill="B1F3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C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7A" w:themeFill="accent2" w:themeFillShade="CC"/>
      </w:tcPr>
    </w:tblStylePr>
    <w:tblStylePr w:type="lastRow">
      <w:rPr>
        <w:b/>
        <w:bCs/>
        <w:color w:val="007A7A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  <w:tblStylePr w:type="band1Horz">
      <w:tblPr/>
      <w:tcPr>
        <w:shd w:val="clear" w:color="auto" w:fill="B7FFFF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6F9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1D4B" w:themeFill="accent4" w:themeFillShade="CC"/>
      </w:tcPr>
    </w:tblStylePr>
    <w:tblStylePr w:type="lastRow">
      <w:rPr>
        <w:b/>
        <w:bCs/>
        <w:color w:val="1D1D4B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  <w:tblStylePr w:type="band1Horz">
      <w:tblPr/>
      <w:tcPr>
        <w:shd w:val="clear" w:color="auto" w:fill="EDF4FB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4E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A3DC" w:themeFill="accent3" w:themeFillShade="CC"/>
      </w:tcPr>
    </w:tblStylePr>
    <w:tblStylePr w:type="lastRow">
      <w:rPr>
        <w:b/>
        <w:bCs/>
        <w:color w:val="63A3DC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  <w:tblStylePr w:type="band1Horz">
      <w:tblPr/>
      <w:tcPr>
        <w:shd w:val="clear" w:color="auto" w:fill="C8C8E9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FE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1062" w:themeFill="accent6" w:themeFillShade="CC"/>
      </w:tcPr>
    </w:tblStylePr>
    <w:tblStylePr w:type="lastRow">
      <w:rPr>
        <w:b/>
        <w:bCs/>
        <w:color w:val="791062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  <w:tblStylePr w:type="band1Horz">
      <w:tblPr/>
      <w:tcPr>
        <w:shd w:val="clear" w:color="auto" w:fill="DECA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BE1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1F65" w:themeFill="accent5" w:themeFillShade="CC"/>
      </w:tcPr>
    </w:tblStylePr>
    <w:tblStylePr w:type="lastRow">
      <w:rPr>
        <w:b/>
        <w:bCs/>
        <w:color w:val="461F65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  <w:tblStylePr w:type="band1Horz">
      <w:tblPr/>
      <w:tcPr>
        <w:shd w:val="clear" w:color="auto" w:fill="F7C3EB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9999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9999" w:themeColor="accent2"/>
        <w:left w:val="single" w:sz="4" w:space="0" w:color="006778" w:themeColor="accent1"/>
        <w:bottom w:val="single" w:sz="4" w:space="0" w:color="006778" w:themeColor="accent1"/>
        <w:right w:val="single" w:sz="4" w:space="0" w:color="0067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8" w:themeColor="accent1" w:themeShade="99"/>
          <w:insideV w:val="nil"/>
        </w:tcBorders>
        <w:shd w:val="clear" w:color="auto" w:fill="003D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8" w:themeFill="accent1" w:themeFillShade="99"/>
      </w:tcPr>
    </w:tblStylePr>
    <w:tblStylePr w:type="band1Vert">
      <w:tblPr/>
      <w:tcPr>
        <w:shd w:val="clear" w:color="auto" w:fill="63E8FF" w:themeFill="accent1" w:themeFillTint="66"/>
      </w:tcPr>
    </w:tblStylePr>
    <w:tblStylePr w:type="band1Horz">
      <w:tblPr/>
      <w:tcPr>
        <w:shd w:val="clear" w:color="auto" w:fill="3CE2FF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9999" w:themeColor="accent2"/>
        <w:left w:val="single" w:sz="4" w:space="0" w:color="009999" w:themeColor="accent2"/>
        <w:bottom w:val="single" w:sz="4" w:space="0" w:color="009999" w:themeColor="accent2"/>
        <w:right w:val="single" w:sz="4" w:space="0" w:color="0099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B" w:themeColor="accent2" w:themeShade="99"/>
          <w:insideV w:val="nil"/>
        </w:tcBorders>
        <w:shd w:val="clear" w:color="auto" w:fill="005B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B" w:themeFill="accent2" w:themeFillShade="99"/>
      </w:tcPr>
    </w:tblStylePr>
    <w:tblStylePr w:type="band1Vert">
      <w:tblPr/>
      <w:tcPr>
        <w:shd w:val="clear" w:color="auto" w:fill="70FFFF" w:themeFill="accent2" w:themeFillTint="66"/>
      </w:tcPr>
    </w:tblStylePr>
    <w:tblStylePr w:type="band1Horz">
      <w:tblPr/>
      <w:tcPr>
        <w:shd w:val="clear" w:color="auto" w:fill="4DFFFF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25255E" w:themeColor="accent4"/>
        <w:left w:val="single" w:sz="4" w:space="0" w:color="A5CAEB" w:themeColor="accent3"/>
        <w:bottom w:val="single" w:sz="4" w:space="0" w:color="A5CAEB" w:themeColor="accent3"/>
        <w:right w:val="single" w:sz="4" w:space="0" w:color="A5CAE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25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BC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BC4" w:themeColor="accent3" w:themeShade="99"/>
          <w:insideV w:val="nil"/>
        </w:tcBorders>
        <w:shd w:val="clear" w:color="auto" w:fill="2B7BC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BC4" w:themeFill="accent3" w:themeFillShade="99"/>
      </w:tcPr>
    </w:tblStylePr>
    <w:tblStylePr w:type="band1Vert">
      <w:tblPr/>
      <w:tcPr>
        <w:shd w:val="clear" w:color="auto" w:fill="DBE9F7" w:themeFill="accent3" w:themeFillTint="66"/>
      </w:tcPr>
    </w:tblStylePr>
    <w:tblStylePr w:type="band1Horz">
      <w:tblPr/>
      <w:tcPr>
        <w:shd w:val="clear" w:color="auto" w:fill="D2E4F5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A5CAEB" w:themeColor="accent3"/>
        <w:left w:val="single" w:sz="4" w:space="0" w:color="25255E" w:themeColor="accent4"/>
        <w:bottom w:val="single" w:sz="4" w:space="0" w:color="25255E" w:themeColor="accent4"/>
        <w:right w:val="single" w:sz="4" w:space="0" w:color="2525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A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38" w:themeColor="accent4" w:themeShade="99"/>
          <w:insideV w:val="nil"/>
        </w:tcBorders>
        <w:shd w:val="clear" w:color="auto" w:fill="1616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38" w:themeFill="accent4" w:themeFillShade="99"/>
      </w:tcPr>
    </w:tblStylePr>
    <w:tblStylePr w:type="band1Vert">
      <w:tblPr/>
      <w:tcPr>
        <w:shd w:val="clear" w:color="auto" w:fill="9292D4" w:themeFill="accent4" w:themeFillTint="66"/>
      </w:tcPr>
    </w:tblStylePr>
    <w:tblStylePr w:type="band1Horz">
      <w:tblPr/>
      <w:tcPr>
        <w:shd w:val="clear" w:color="auto" w:fill="7777C9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98147C" w:themeColor="accent6"/>
        <w:left w:val="single" w:sz="4" w:space="0" w:color="59277F" w:themeColor="accent5"/>
        <w:bottom w:val="single" w:sz="4" w:space="0" w:color="59277F" w:themeColor="accent5"/>
        <w:right w:val="single" w:sz="4" w:space="0" w:color="59277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14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7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74B" w:themeColor="accent5" w:themeShade="99"/>
          <w:insideV w:val="nil"/>
        </w:tcBorders>
        <w:shd w:val="clear" w:color="auto" w:fill="3517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74B" w:themeFill="accent5" w:themeFillShade="99"/>
      </w:tcPr>
    </w:tblStylePr>
    <w:tblStylePr w:type="band1Vert">
      <w:tblPr/>
      <w:tcPr>
        <w:shd w:val="clear" w:color="auto" w:fill="BE95DE" w:themeFill="accent5" w:themeFillTint="66"/>
      </w:tcPr>
    </w:tblStylePr>
    <w:tblStylePr w:type="band1Horz">
      <w:tblPr/>
      <w:tcPr>
        <w:shd w:val="clear" w:color="auto" w:fill="AF7BD6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59277F" w:themeColor="accent5"/>
        <w:left w:val="single" w:sz="4" w:space="0" w:color="98147C" w:themeColor="accent6"/>
        <w:bottom w:val="single" w:sz="4" w:space="0" w:color="98147C" w:themeColor="accent6"/>
        <w:right w:val="single" w:sz="4" w:space="0" w:color="98147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1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27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C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C49" w:themeColor="accent6" w:themeShade="99"/>
          <w:insideV w:val="nil"/>
        </w:tcBorders>
        <w:shd w:val="clear" w:color="auto" w:fill="5B0C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C49" w:themeFill="accent6" w:themeFillShade="99"/>
      </w:tcPr>
    </w:tblStylePr>
    <w:tblStylePr w:type="band1Vert">
      <w:tblPr/>
      <w:tcPr>
        <w:shd w:val="clear" w:color="auto" w:fill="EF87D8" w:themeFill="accent6" w:themeFillTint="66"/>
      </w:tcPr>
    </w:tblStylePr>
    <w:tblStylePr w:type="band1Horz">
      <w:tblPr/>
      <w:tcPr>
        <w:shd w:val="clear" w:color="auto" w:fill="EB69CF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F76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F76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76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F76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7688"/>
    <w:rPr>
      <w:b/>
      <w:bCs/>
      <w:sz w:val="20"/>
      <w:szCs w:val="20"/>
    </w:rPr>
  </w:style>
  <w:style w:type="table" w:styleId="Mrkliste">
    <w:name w:val="Dark List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7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3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9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72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AE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6A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99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99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99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99D8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25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1B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1B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B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B4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277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133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D5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D5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D5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D5F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4F768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147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A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F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F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F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F5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F7688"/>
  </w:style>
  <w:style w:type="character" w:customStyle="1" w:styleId="DatoTegn">
    <w:name w:val="Dato Tegn"/>
    <w:basedOn w:val="Standardskrifttypeiafsnit"/>
    <w:link w:val="Dato"/>
    <w:uiPriority w:val="99"/>
    <w:semiHidden/>
    <w:rsid w:val="004F7688"/>
  </w:style>
  <w:style w:type="paragraph" w:styleId="Dokumentoversigt">
    <w:name w:val="Document Map"/>
    <w:basedOn w:val="Normal"/>
    <w:link w:val="DokumentoversigtTegn"/>
    <w:uiPriority w:val="99"/>
    <w:semiHidden/>
    <w:rsid w:val="004F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F7688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F768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F7688"/>
  </w:style>
  <w:style w:type="character" w:styleId="Fremhv">
    <w:name w:val="Emphasis"/>
    <w:basedOn w:val="Standardskrifttypeiafsnit"/>
    <w:uiPriority w:val="4"/>
    <w:semiHidden/>
    <w:qFormat/>
    <w:rsid w:val="004F7688"/>
    <w:rPr>
      <w:i/>
      <w:iCs/>
    </w:rPr>
  </w:style>
  <w:style w:type="paragraph" w:styleId="Modtageradresse">
    <w:name w:val="envelope address"/>
    <w:basedOn w:val="Normal"/>
    <w:uiPriority w:val="99"/>
    <w:semiHidden/>
    <w:rsid w:val="004F768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rsid w:val="004F7688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4F7688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4F7688"/>
  </w:style>
  <w:style w:type="paragraph" w:styleId="HTML-adresse">
    <w:name w:val="HTML Address"/>
    <w:basedOn w:val="Normal"/>
    <w:link w:val="HTML-adresseTegn"/>
    <w:uiPriority w:val="99"/>
    <w:semiHidden/>
    <w:rsid w:val="004F768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F768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4F7688"/>
    <w:rPr>
      <w:i/>
      <w:iCs/>
    </w:rPr>
  </w:style>
  <w:style w:type="character" w:styleId="HTML-kode">
    <w:name w:val="HTML Code"/>
    <w:basedOn w:val="Standardskrifttypeiafsnit"/>
    <w:uiPriority w:val="99"/>
    <w:semiHidden/>
    <w:rsid w:val="004F7688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F7688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F7688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4F7688"/>
    <w:pPr>
      <w:spacing w:line="240" w:lineRule="auto"/>
    </w:pPr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F7688"/>
    <w:rPr>
      <w:rFonts w:ascii="Consolas" w:hAnsi="Consolas" w:cs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F7688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4F768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F7688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4F7688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F7688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F7688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F7688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F7688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F7688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F7688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F7688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F7688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F7688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F7688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  <w:insideH w:val="single" w:sz="8" w:space="0" w:color="006778" w:themeColor="accent1"/>
        <w:insideV w:val="single" w:sz="8" w:space="0" w:color="0067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18" w:space="0" w:color="006778" w:themeColor="accent1"/>
          <w:right w:val="single" w:sz="8" w:space="0" w:color="006778" w:themeColor="accent1"/>
          <w:insideH w:val="nil"/>
          <w:insideV w:val="single" w:sz="8" w:space="0" w:color="0067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  <w:insideH w:val="nil"/>
          <w:insideV w:val="single" w:sz="8" w:space="0" w:color="0067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band1Vert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  <w:shd w:val="clear" w:color="auto" w:fill="9EF0FF" w:themeFill="accent1" w:themeFillTint="3F"/>
      </w:tcPr>
    </w:tblStylePr>
    <w:tblStylePr w:type="band1Horz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  <w:insideV w:val="single" w:sz="8" w:space="0" w:color="006778" w:themeColor="accent1"/>
        </w:tcBorders>
        <w:shd w:val="clear" w:color="auto" w:fill="9EF0FF" w:themeFill="accent1" w:themeFillTint="3F"/>
      </w:tcPr>
    </w:tblStylePr>
    <w:tblStylePr w:type="band2Horz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  <w:insideV w:val="single" w:sz="8" w:space="0" w:color="006778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  <w:insideH w:val="single" w:sz="8" w:space="0" w:color="009999" w:themeColor="accent2"/>
        <w:insideV w:val="single" w:sz="8" w:space="0" w:color="0099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18" w:space="0" w:color="009999" w:themeColor="accent2"/>
          <w:right w:val="single" w:sz="8" w:space="0" w:color="009999" w:themeColor="accent2"/>
          <w:insideH w:val="nil"/>
          <w:insideV w:val="single" w:sz="8" w:space="0" w:color="0099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  <w:insideH w:val="nil"/>
          <w:insideV w:val="single" w:sz="8" w:space="0" w:color="0099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  <w:tblStylePr w:type="band1Vert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  <w:shd w:val="clear" w:color="auto" w:fill="A6FFFF" w:themeFill="accent2" w:themeFillTint="3F"/>
      </w:tcPr>
    </w:tblStylePr>
    <w:tblStylePr w:type="band1Horz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  <w:insideV w:val="single" w:sz="8" w:space="0" w:color="009999" w:themeColor="accent2"/>
        </w:tcBorders>
        <w:shd w:val="clear" w:color="auto" w:fill="A6FFFF" w:themeFill="accent2" w:themeFillTint="3F"/>
      </w:tcPr>
    </w:tblStylePr>
    <w:tblStylePr w:type="band2Horz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  <w:insideV w:val="single" w:sz="8" w:space="0" w:color="009999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  <w:insideH w:val="single" w:sz="8" w:space="0" w:color="A5CAEB" w:themeColor="accent3"/>
        <w:insideV w:val="single" w:sz="8" w:space="0" w:color="A5CAE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18" w:space="0" w:color="A5CAEB" w:themeColor="accent3"/>
          <w:right w:val="single" w:sz="8" w:space="0" w:color="A5CAEB" w:themeColor="accent3"/>
          <w:insideH w:val="nil"/>
          <w:insideV w:val="single" w:sz="8" w:space="0" w:color="A5CAE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  <w:insideH w:val="nil"/>
          <w:insideV w:val="single" w:sz="8" w:space="0" w:color="A5CAE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  <w:tblStylePr w:type="band1Vert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  <w:shd w:val="clear" w:color="auto" w:fill="E8F1FA" w:themeFill="accent3" w:themeFillTint="3F"/>
      </w:tcPr>
    </w:tblStylePr>
    <w:tblStylePr w:type="band1Horz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  <w:insideV w:val="single" w:sz="8" w:space="0" w:color="A5CAEB" w:themeColor="accent3"/>
        </w:tcBorders>
        <w:shd w:val="clear" w:color="auto" w:fill="E8F1FA" w:themeFill="accent3" w:themeFillTint="3F"/>
      </w:tcPr>
    </w:tblStylePr>
    <w:tblStylePr w:type="band2Horz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  <w:insideV w:val="single" w:sz="8" w:space="0" w:color="A5CAE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  <w:insideH w:val="single" w:sz="8" w:space="0" w:color="25255E" w:themeColor="accent4"/>
        <w:insideV w:val="single" w:sz="8" w:space="0" w:color="2525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18" w:space="0" w:color="25255E" w:themeColor="accent4"/>
          <w:right w:val="single" w:sz="8" w:space="0" w:color="25255E" w:themeColor="accent4"/>
          <w:insideH w:val="nil"/>
          <w:insideV w:val="single" w:sz="8" w:space="0" w:color="2525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  <w:insideH w:val="nil"/>
          <w:insideV w:val="single" w:sz="8" w:space="0" w:color="2525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  <w:tblStylePr w:type="band1Vert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  <w:shd w:val="clear" w:color="auto" w:fill="BBBBE4" w:themeFill="accent4" w:themeFillTint="3F"/>
      </w:tcPr>
    </w:tblStylePr>
    <w:tblStylePr w:type="band1Horz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  <w:insideV w:val="single" w:sz="8" w:space="0" w:color="25255E" w:themeColor="accent4"/>
        </w:tcBorders>
        <w:shd w:val="clear" w:color="auto" w:fill="BBBBE4" w:themeFill="accent4" w:themeFillTint="3F"/>
      </w:tcPr>
    </w:tblStylePr>
    <w:tblStylePr w:type="band2Horz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  <w:insideV w:val="single" w:sz="8" w:space="0" w:color="25255E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  <w:insideH w:val="single" w:sz="8" w:space="0" w:color="59277F" w:themeColor="accent5"/>
        <w:insideV w:val="single" w:sz="8" w:space="0" w:color="59277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18" w:space="0" w:color="59277F" w:themeColor="accent5"/>
          <w:right w:val="single" w:sz="8" w:space="0" w:color="59277F" w:themeColor="accent5"/>
          <w:insideH w:val="nil"/>
          <w:insideV w:val="single" w:sz="8" w:space="0" w:color="59277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  <w:insideH w:val="nil"/>
          <w:insideV w:val="single" w:sz="8" w:space="0" w:color="59277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  <w:tblStylePr w:type="band1Vert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  <w:shd w:val="clear" w:color="auto" w:fill="D7BDEB" w:themeFill="accent5" w:themeFillTint="3F"/>
      </w:tcPr>
    </w:tblStylePr>
    <w:tblStylePr w:type="band1Horz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  <w:insideV w:val="single" w:sz="8" w:space="0" w:color="59277F" w:themeColor="accent5"/>
        </w:tcBorders>
        <w:shd w:val="clear" w:color="auto" w:fill="D7BDEB" w:themeFill="accent5" w:themeFillTint="3F"/>
      </w:tcPr>
    </w:tblStylePr>
    <w:tblStylePr w:type="band2Horz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  <w:insideV w:val="single" w:sz="8" w:space="0" w:color="59277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  <w:insideH w:val="single" w:sz="8" w:space="0" w:color="98147C" w:themeColor="accent6"/>
        <w:insideV w:val="single" w:sz="8" w:space="0" w:color="98147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18" w:space="0" w:color="98147C" w:themeColor="accent6"/>
          <w:right w:val="single" w:sz="8" w:space="0" w:color="98147C" w:themeColor="accent6"/>
          <w:insideH w:val="nil"/>
          <w:insideV w:val="single" w:sz="8" w:space="0" w:color="98147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  <w:insideH w:val="nil"/>
          <w:insideV w:val="single" w:sz="8" w:space="0" w:color="98147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  <w:tblStylePr w:type="band1Vert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  <w:shd w:val="clear" w:color="auto" w:fill="F5B5E7" w:themeFill="accent6" w:themeFillTint="3F"/>
      </w:tcPr>
    </w:tblStylePr>
    <w:tblStylePr w:type="band1Horz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  <w:insideV w:val="single" w:sz="8" w:space="0" w:color="98147C" w:themeColor="accent6"/>
        </w:tcBorders>
        <w:shd w:val="clear" w:color="auto" w:fill="F5B5E7" w:themeFill="accent6" w:themeFillTint="3F"/>
      </w:tcPr>
    </w:tblStylePr>
    <w:tblStylePr w:type="band2Horz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  <w:insideV w:val="single" w:sz="8" w:space="0" w:color="98147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7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  <w:tblStylePr w:type="band1Horz">
      <w:tblPr/>
      <w:tcPr>
        <w:tcBorders>
          <w:top w:val="single" w:sz="8" w:space="0" w:color="006778" w:themeColor="accent1"/>
          <w:left w:val="single" w:sz="8" w:space="0" w:color="006778" w:themeColor="accent1"/>
          <w:bottom w:val="single" w:sz="8" w:space="0" w:color="006778" w:themeColor="accent1"/>
          <w:right w:val="single" w:sz="8" w:space="0" w:color="006778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  <w:tblStylePr w:type="band1Horz">
      <w:tblPr/>
      <w:tcPr>
        <w:tcBorders>
          <w:top w:val="single" w:sz="8" w:space="0" w:color="009999" w:themeColor="accent2"/>
          <w:left w:val="single" w:sz="8" w:space="0" w:color="009999" w:themeColor="accent2"/>
          <w:bottom w:val="single" w:sz="8" w:space="0" w:color="009999" w:themeColor="accent2"/>
          <w:right w:val="single" w:sz="8" w:space="0" w:color="009999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A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  <w:tblStylePr w:type="band1Horz">
      <w:tblPr/>
      <w:tcPr>
        <w:tcBorders>
          <w:top w:val="single" w:sz="8" w:space="0" w:color="A5CAEB" w:themeColor="accent3"/>
          <w:left w:val="single" w:sz="8" w:space="0" w:color="A5CAEB" w:themeColor="accent3"/>
          <w:bottom w:val="single" w:sz="8" w:space="0" w:color="A5CAEB" w:themeColor="accent3"/>
          <w:right w:val="single" w:sz="8" w:space="0" w:color="A5CAE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25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  <w:tblStylePr w:type="band1Horz">
      <w:tblPr/>
      <w:tcPr>
        <w:tcBorders>
          <w:top w:val="single" w:sz="8" w:space="0" w:color="25255E" w:themeColor="accent4"/>
          <w:left w:val="single" w:sz="8" w:space="0" w:color="25255E" w:themeColor="accent4"/>
          <w:bottom w:val="single" w:sz="8" w:space="0" w:color="25255E" w:themeColor="accent4"/>
          <w:right w:val="single" w:sz="8" w:space="0" w:color="25255E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27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  <w:tblStylePr w:type="band1Horz">
      <w:tblPr/>
      <w:tcPr>
        <w:tcBorders>
          <w:top w:val="single" w:sz="8" w:space="0" w:color="59277F" w:themeColor="accent5"/>
          <w:left w:val="single" w:sz="8" w:space="0" w:color="59277F" w:themeColor="accent5"/>
          <w:bottom w:val="single" w:sz="8" w:space="0" w:color="59277F" w:themeColor="accent5"/>
          <w:right w:val="single" w:sz="8" w:space="0" w:color="59277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14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  <w:tblStylePr w:type="band1Horz">
      <w:tblPr/>
      <w:tcPr>
        <w:tcBorders>
          <w:top w:val="single" w:sz="8" w:space="0" w:color="98147C" w:themeColor="accent6"/>
          <w:left w:val="single" w:sz="8" w:space="0" w:color="98147C" w:themeColor="accent6"/>
          <w:bottom w:val="single" w:sz="8" w:space="0" w:color="98147C" w:themeColor="accent6"/>
          <w:right w:val="single" w:sz="8" w:space="0" w:color="98147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4F7688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4F7688"/>
    <w:pPr>
      <w:spacing w:line="240" w:lineRule="auto"/>
    </w:pPr>
    <w:rPr>
      <w:color w:val="004C59" w:themeColor="accent1" w:themeShade="BF"/>
    </w:rPr>
    <w:tblPr>
      <w:tblStyleRowBandSize w:val="1"/>
      <w:tblStyleColBandSize w:val="1"/>
      <w:tblBorders>
        <w:top w:val="single" w:sz="8" w:space="0" w:color="006778" w:themeColor="accent1"/>
        <w:bottom w:val="single" w:sz="8" w:space="0" w:color="0067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78" w:themeColor="accent1"/>
          <w:left w:val="nil"/>
          <w:bottom w:val="single" w:sz="8" w:space="0" w:color="0067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778" w:themeColor="accent1"/>
          <w:left w:val="nil"/>
          <w:bottom w:val="single" w:sz="8" w:space="0" w:color="0067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4F7688"/>
    <w:pPr>
      <w:spacing w:line="240" w:lineRule="auto"/>
    </w:pPr>
    <w:rPr>
      <w:color w:val="007272" w:themeColor="accent2" w:themeShade="BF"/>
    </w:rPr>
    <w:tblPr>
      <w:tblStyleRowBandSize w:val="1"/>
      <w:tblStyleColBandSize w:val="1"/>
      <w:tblBorders>
        <w:top w:val="single" w:sz="8" w:space="0" w:color="009999" w:themeColor="accent2"/>
        <w:bottom w:val="single" w:sz="8" w:space="0" w:color="00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2"/>
          <w:left w:val="nil"/>
          <w:bottom w:val="single" w:sz="8" w:space="0" w:color="00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2"/>
          <w:left w:val="nil"/>
          <w:bottom w:val="single" w:sz="8" w:space="0" w:color="00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4F7688"/>
    <w:pPr>
      <w:spacing w:line="240" w:lineRule="auto"/>
    </w:pPr>
    <w:rPr>
      <w:color w:val="5299D8" w:themeColor="accent3" w:themeShade="BF"/>
    </w:rPr>
    <w:tblPr>
      <w:tblStyleRowBandSize w:val="1"/>
      <w:tblStyleColBandSize w:val="1"/>
      <w:tblBorders>
        <w:top w:val="single" w:sz="8" w:space="0" w:color="A5CAEB" w:themeColor="accent3"/>
        <w:bottom w:val="single" w:sz="8" w:space="0" w:color="A5CAE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EB" w:themeColor="accent3"/>
          <w:left w:val="nil"/>
          <w:bottom w:val="single" w:sz="8" w:space="0" w:color="A5CAE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AEB" w:themeColor="accent3"/>
          <w:left w:val="nil"/>
          <w:bottom w:val="single" w:sz="8" w:space="0" w:color="A5CAE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4F7688"/>
    <w:pPr>
      <w:spacing w:line="240" w:lineRule="auto"/>
    </w:pPr>
    <w:rPr>
      <w:color w:val="1B1B46" w:themeColor="accent4" w:themeShade="BF"/>
    </w:rPr>
    <w:tblPr>
      <w:tblStyleRowBandSize w:val="1"/>
      <w:tblStyleColBandSize w:val="1"/>
      <w:tblBorders>
        <w:top w:val="single" w:sz="8" w:space="0" w:color="25255E" w:themeColor="accent4"/>
        <w:bottom w:val="single" w:sz="8" w:space="0" w:color="2525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255E" w:themeColor="accent4"/>
          <w:left w:val="nil"/>
          <w:bottom w:val="single" w:sz="8" w:space="0" w:color="2525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255E" w:themeColor="accent4"/>
          <w:left w:val="nil"/>
          <w:bottom w:val="single" w:sz="8" w:space="0" w:color="2525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4F7688"/>
    <w:pPr>
      <w:spacing w:line="240" w:lineRule="auto"/>
    </w:pPr>
    <w:rPr>
      <w:color w:val="421D5F" w:themeColor="accent5" w:themeShade="BF"/>
    </w:rPr>
    <w:tblPr>
      <w:tblStyleRowBandSize w:val="1"/>
      <w:tblStyleColBandSize w:val="1"/>
      <w:tblBorders>
        <w:top w:val="single" w:sz="8" w:space="0" w:color="59277F" w:themeColor="accent5"/>
        <w:bottom w:val="single" w:sz="8" w:space="0" w:color="5927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77F" w:themeColor="accent5"/>
          <w:left w:val="nil"/>
          <w:bottom w:val="single" w:sz="8" w:space="0" w:color="5927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277F" w:themeColor="accent5"/>
          <w:left w:val="nil"/>
          <w:bottom w:val="single" w:sz="8" w:space="0" w:color="5927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4F7688"/>
    <w:pPr>
      <w:spacing w:line="240" w:lineRule="auto"/>
    </w:pPr>
    <w:rPr>
      <w:color w:val="710F5C" w:themeColor="accent6" w:themeShade="BF"/>
    </w:rPr>
    <w:tblPr>
      <w:tblStyleRowBandSize w:val="1"/>
      <w:tblStyleColBandSize w:val="1"/>
      <w:tblBorders>
        <w:top w:val="single" w:sz="8" w:space="0" w:color="98147C" w:themeColor="accent6"/>
        <w:bottom w:val="single" w:sz="8" w:space="0" w:color="98147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147C" w:themeColor="accent6"/>
          <w:left w:val="nil"/>
          <w:bottom w:val="single" w:sz="8" w:space="0" w:color="98147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147C" w:themeColor="accent6"/>
          <w:left w:val="nil"/>
          <w:bottom w:val="single" w:sz="8" w:space="0" w:color="98147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F7688"/>
  </w:style>
  <w:style w:type="paragraph" w:styleId="Liste">
    <w:name w:val="List"/>
    <w:basedOn w:val="Normal"/>
    <w:uiPriority w:val="99"/>
    <w:semiHidden/>
    <w:rsid w:val="004F768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F768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F768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F768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F7688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4F768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F768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F768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F7688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4F768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F768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F768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F768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F7688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4F768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F768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F768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F7688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4F7688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4F76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F7688"/>
    <w:rPr>
      <w:rFonts w:ascii="Consolas" w:hAnsi="Consolas" w:cs="Consolas"/>
      <w:sz w:val="20"/>
      <w:szCs w:val="20"/>
    </w:rPr>
  </w:style>
  <w:style w:type="table" w:styleId="Mediumgitter1">
    <w:name w:val="Medium Grid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BAD9" w:themeColor="accent1" w:themeTint="BF"/>
        <w:left w:val="single" w:sz="8" w:space="0" w:color="00BAD9" w:themeColor="accent1" w:themeTint="BF"/>
        <w:bottom w:val="single" w:sz="8" w:space="0" w:color="00BAD9" w:themeColor="accent1" w:themeTint="BF"/>
        <w:right w:val="single" w:sz="8" w:space="0" w:color="00BAD9" w:themeColor="accent1" w:themeTint="BF"/>
        <w:insideH w:val="single" w:sz="8" w:space="0" w:color="00BAD9" w:themeColor="accent1" w:themeTint="BF"/>
        <w:insideV w:val="single" w:sz="8" w:space="0" w:color="00BAD9" w:themeColor="accent1" w:themeTint="BF"/>
      </w:tblBorders>
    </w:tblPr>
    <w:tcPr>
      <w:shd w:val="clear" w:color="auto" w:fill="9E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2FF" w:themeFill="accent1" w:themeFillTint="7F"/>
      </w:tcPr>
    </w:tblStylePr>
    <w:tblStylePr w:type="band1Horz">
      <w:tblPr/>
      <w:tcPr>
        <w:shd w:val="clear" w:color="auto" w:fill="3CE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F2F2" w:themeColor="accent2" w:themeTint="BF"/>
        <w:left w:val="single" w:sz="8" w:space="0" w:color="00F2F2" w:themeColor="accent2" w:themeTint="BF"/>
        <w:bottom w:val="single" w:sz="8" w:space="0" w:color="00F2F2" w:themeColor="accent2" w:themeTint="BF"/>
        <w:right w:val="single" w:sz="8" w:space="0" w:color="00F2F2" w:themeColor="accent2" w:themeTint="BF"/>
        <w:insideH w:val="single" w:sz="8" w:space="0" w:color="00F2F2" w:themeColor="accent2" w:themeTint="BF"/>
        <w:insideV w:val="single" w:sz="8" w:space="0" w:color="00F2F2" w:themeColor="accent2" w:themeTint="BF"/>
      </w:tblBorders>
    </w:tblPr>
    <w:tcPr>
      <w:shd w:val="clear" w:color="auto" w:fill="A6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FF" w:themeFill="accent2" w:themeFillTint="7F"/>
      </w:tcPr>
    </w:tblStylePr>
    <w:tblStylePr w:type="band1Horz">
      <w:tblPr/>
      <w:tcPr>
        <w:shd w:val="clear" w:color="auto" w:fill="4DFFF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BBD7F0" w:themeColor="accent3" w:themeTint="BF"/>
        <w:left w:val="single" w:sz="8" w:space="0" w:color="BBD7F0" w:themeColor="accent3" w:themeTint="BF"/>
        <w:bottom w:val="single" w:sz="8" w:space="0" w:color="BBD7F0" w:themeColor="accent3" w:themeTint="BF"/>
        <w:right w:val="single" w:sz="8" w:space="0" w:color="BBD7F0" w:themeColor="accent3" w:themeTint="BF"/>
        <w:insideH w:val="single" w:sz="8" w:space="0" w:color="BBD7F0" w:themeColor="accent3" w:themeTint="BF"/>
        <w:insideV w:val="single" w:sz="8" w:space="0" w:color="BBD7F0" w:themeColor="accent3" w:themeTint="BF"/>
      </w:tblBorders>
    </w:tblPr>
    <w:tcPr>
      <w:shd w:val="clear" w:color="auto" w:fill="E8F1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4F5" w:themeFill="accent3" w:themeFillTint="7F"/>
      </w:tcPr>
    </w:tblStylePr>
    <w:tblStylePr w:type="band1Horz">
      <w:tblPr/>
      <w:tcPr>
        <w:shd w:val="clear" w:color="auto" w:fill="D2E4F5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4040A2" w:themeColor="accent4" w:themeTint="BF"/>
        <w:left w:val="single" w:sz="8" w:space="0" w:color="4040A2" w:themeColor="accent4" w:themeTint="BF"/>
        <w:bottom w:val="single" w:sz="8" w:space="0" w:color="4040A2" w:themeColor="accent4" w:themeTint="BF"/>
        <w:right w:val="single" w:sz="8" w:space="0" w:color="4040A2" w:themeColor="accent4" w:themeTint="BF"/>
        <w:insideH w:val="single" w:sz="8" w:space="0" w:color="4040A2" w:themeColor="accent4" w:themeTint="BF"/>
        <w:insideV w:val="single" w:sz="8" w:space="0" w:color="4040A2" w:themeColor="accent4" w:themeTint="BF"/>
      </w:tblBorders>
    </w:tblPr>
    <w:tcPr>
      <w:shd w:val="clear" w:color="auto" w:fill="BBBB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77C9" w:themeFill="accent4" w:themeFillTint="7F"/>
      </w:tcPr>
    </w:tblStylePr>
    <w:tblStylePr w:type="band1Horz">
      <w:tblPr/>
      <w:tcPr>
        <w:shd w:val="clear" w:color="auto" w:fill="7777C9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63BC1" w:themeColor="accent5" w:themeTint="BF"/>
        <w:left w:val="single" w:sz="8" w:space="0" w:color="863BC1" w:themeColor="accent5" w:themeTint="BF"/>
        <w:bottom w:val="single" w:sz="8" w:space="0" w:color="863BC1" w:themeColor="accent5" w:themeTint="BF"/>
        <w:right w:val="single" w:sz="8" w:space="0" w:color="863BC1" w:themeColor="accent5" w:themeTint="BF"/>
        <w:insideH w:val="single" w:sz="8" w:space="0" w:color="863BC1" w:themeColor="accent5" w:themeTint="BF"/>
        <w:insideV w:val="single" w:sz="8" w:space="0" w:color="863BC1" w:themeColor="accent5" w:themeTint="BF"/>
      </w:tblBorders>
    </w:tblPr>
    <w:tcPr>
      <w:shd w:val="clear" w:color="auto" w:fill="D7BD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3B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7BD6" w:themeFill="accent5" w:themeFillTint="7F"/>
      </w:tcPr>
    </w:tblStylePr>
    <w:tblStylePr w:type="band1Horz">
      <w:tblPr/>
      <w:tcPr>
        <w:shd w:val="clear" w:color="auto" w:fill="AF7BD6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E11FB7" w:themeColor="accent6" w:themeTint="BF"/>
        <w:left w:val="single" w:sz="8" w:space="0" w:color="E11FB7" w:themeColor="accent6" w:themeTint="BF"/>
        <w:bottom w:val="single" w:sz="8" w:space="0" w:color="E11FB7" w:themeColor="accent6" w:themeTint="BF"/>
        <w:right w:val="single" w:sz="8" w:space="0" w:color="E11FB7" w:themeColor="accent6" w:themeTint="BF"/>
        <w:insideH w:val="single" w:sz="8" w:space="0" w:color="E11FB7" w:themeColor="accent6" w:themeTint="BF"/>
        <w:insideV w:val="single" w:sz="8" w:space="0" w:color="E11FB7" w:themeColor="accent6" w:themeTint="BF"/>
      </w:tblBorders>
    </w:tblPr>
    <w:tcPr>
      <w:shd w:val="clear" w:color="auto" w:fill="F5B5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1F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69CF" w:themeFill="accent6" w:themeFillTint="7F"/>
      </w:tcPr>
    </w:tblStylePr>
    <w:tblStylePr w:type="band1Horz">
      <w:tblPr/>
      <w:tcPr>
        <w:shd w:val="clear" w:color="auto" w:fill="EB69C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  <w:insideH w:val="single" w:sz="8" w:space="0" w:color="006778" w:themeColor="accent1"/>
        <w:insideV w:val="single" w:sz="8" w:space="0" w:color="006778" w:themeColor="accent1"/>
      </w:tblBorders>
    </w:tblPr>
    <w:tcPr>
      <w:shd w:val="clear" w:color="auto" w:fill="9EF0FF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D8F9FF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3FF" w:themeFill="accent1" w:themeFillTint="33"/>
      </w:tcPr>
    </w:tblStylePr>
    <w:tblStylePr w:type="band1Vert">
      <w:tblPr/>
      <w:tcPr>
        <w:shd w:val="clear" w:color="auto" w:fill="3CE2FF" w:themeFill="accent1" w:themeFillTint="7F"/>
      </w:tcPr>
    </w:tblStylePr>
    <w:tblStylePr w:type="band1Horz">
      <w:tblPr/>
      <w:tcPr>
        <w:tcBorders>
          <w:insideH w:val="single" w:sz="6" w:space="0" w:color="006778" w:themeColor="accent1"/>
          <w:insideV w:val="single" w:sz="6" w:space="0" w:color="006778" w:themeColor="accent1"/>
        </w:tcBorders>
        <w:shd w:val="clear" w:color="auto" w:fill="3C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  <w:insideH w:val="single" w:sz="8" w:space="0" w:color="009999" w:themeColor="accent2"/>
        <w:insideV w:val="single" w:sz="8" w:space="0" w:color="009999" w:themeColor="accent2"/>
      </w:tblBorders>
    </w:tblPr>
    <w:tcPr>
      <w:shd w:val="clear" w:color="auto" w:fill="A6FFFF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CFFFF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F" w:themeFill="accent2" w:themeFillTint="33"/>
      </w:tcPr>
    </w:tblStylePr>
    <w:tblStylePr w:type="band1Vert">
      <w:tblPr/>
      <w:tcPr>
        <w:shd w:val="clear" w:color="auto" w:fill="4DFFFF" w:themeFill="accent2" w:themeFillTint="7F"/>
      </w:tcPr>
    </w:tblStylePr>
    <w:tblStylePr w:type="band1Horz">
      <w:tblPr/>
      <w:tcPr>
        <w:tcBorders>
          <w:insideH w:val="single" w:sz="6" w:space="0" w:color="009999" w:themeColor="accent2"/>
          <w:insideV w:val="single" w:sz="6" w:space="0" w:color="009999" w:themeColor="accent2"/>
        </w:tcBorders>
        <w:shd w:val="clear" w:color="auto" w:fill="4D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  <w:insideH w:val="single" w:sz="8" w:space="0" w:color="A5CAEB" w:themeColor="accent3"/>
        <w:insideV w:val="single" w:sz="8" w:space="0" w:color="A5CAEB" w:themeColor="accent3"/>
      </w:tblBorders>
    </w:tblPr>
    <w:tcPr>
      <w:shd w:val="clear" w:color="auto" w:fill="E8F1FA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6F9FD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FB" w:themeFill="accent3" w:themeFillTint="33"/>
      </w:tcPr>
    </w:tblStylePr>
    <w:tblStylePr w:type="band1Vert">
      <w:tblPr/>
      <w:tcPr>
        <w:shd w:val="clear" w:color="auto" w:fill="D2E4F5" w:themeFill="accent3" w:themeFillTint="7F"/>
      </w:tcPr>
    </w:tblStylePr>
    <w:tblStylePr w:type="band1Horz">
      <w:tblPr/>
      <w:tcPr>
        <w:tcBorders>
          <w:insideH w:val="single" w:sz="6" w:space="0" w:color="A5CAEB" w:themeColor="accent3"/>
          <w:insideV w:val="single" w:sz="6" w:space="0" w:color="A5CAEB" w:themeColor="accent3"/>
        </w:tcBorders>
        <w:shd w:val="clear" w:color="auto" w:fill="D2E4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  <w:insideH w:val="single" w:sz="8" w:space="0" w:color="25255E" w:themeColor="accent4"/>
        <w:insideV w:val="single" w:sz="8" w:space="0" w:color="25255E" w:themeColor="accent4"/>
      </w:tblBorders>
    </w:tblPr>
    <w:tcPr>
      <w:shd w:val="clear" w:color="auto" w:fill="BBBBE4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E4E4F4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E9" w:themeFill="accent4" w:themeFillTint="33"/>
      </w:tcPr>
    </w:tblStylePr>
    <w:tblStylePr w:type="band1Vert">
      <w:tblPr/>
      <w:tcPr>
        <w:shd w:val="clear" w:color="auto" w:fill="7777C9" w:themeFill="accent4" w:themeFillTint="7F"/>
      </w:tcPr>
    </w:tblStylePr>
    <w:tblStylePr w:type="band1Horz">
      <w:tblPr/>
      <w:tcPr>
        <w:tcBorders>
          <w:insideH w:val="single" w:sz="6" w:space="0" w:color="25255E" w:themeColor="accent4"/>
          <w:insideV w:val="single" w:sz="6" w:space="0" w:color="25255E" w:themeColor="accent4"/>
        </w:tcBorders>
        <w:shd w:val="clear" w:color="auto" w:fill="7777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  <w:insideH w:val="single" w:sz="8" w:space="0" w:color="59277F" w:themeColor="accent5"/>
        <w:insideV w:val="single" w:sz="8" w:space="0" w:color="59277F" w:themeColor="accent5"/>
      </w:tblBorders>
    </w:tblPr>
    <w:tcPr>
      <w:shd w:val="clear" w:color="auto" w:fill="D7BDEB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EFE4F7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AEE" w:themeFill="accent5" w:themeFillTint="33"/>
      </w:tcPr>
    </w:tblStylePr>
    <w:tblStylePr w:type="band1Vert">
      <w:tblPr/>
      <w:tcPr>
        <w:shd w:val="clear" w:color="auto" w:fill="AF7BD6" w:themeFill="accent5" w:themeFillTint="7F"/>
      </w:tcPr>
    </w:tblStylePr>
    <w:tblStylePr w:type="band1Horz">
      <w:tblPr/>
      <w:tcPr>
        <w:tcBorders>
          <w:insideH w:val="single" w:sz="6" w:space="0" w:color="59277F" w:themeColor="accent5"/>
          <w:insideV w:val="single" w:sz="6" w:space="0" w:color="59277F" w:themeColor="accent5"/>
        </w:tcBorders>
        <w:shd w:val="clear" w:color="auto" w:fill="AF7B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  <w:insideH w:val="single" w:sz="8" w:space="0" w:color="98147C" w:themeColor="accent6"/>
        <w:insideV w:val="single" w:sz="8" w:space="0" w:color="98147C" w:themeColor="accent6"/>
      </w:tblBorders>
    </w:tblPr>
    <w:tcPr>
      <w:shd w:val="clear" w:color="auto" w:fill="F5B5E7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BE1F5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3EB" w:themeFill="accent6" w:themeFillTint="33"/>
      </w:tcPr>
    </w:tblStylePr>
    <w:tblStylePr w:type="band1Vert">
      <w:tblPr/>
      <w:tcPr>
        <w:shd w:val="clear" w:color="auto" w:fill="EB69CF" w:themeFill="accent6" w:themeFillTint="7F"/>
      </w:tcPr>
    </w:tblStylePr>
    <w:tblStylePr w:type="band1Horz">
      <w:tblPr/>
      <w:tcPr>
        <w:tcBorders>
          <w:insideH w:val="single" w:sz="6" w:space="0" w:color="98147C" w:themeColor="accent6"/>
          <w:insideV w:val="single" w:sz="6" w:space="0" w:color="98147C" w:themeColor="accent6"/>
        </w:tcBorders>
        <w:shd w:val="clear" w:color="auto" w:fill="EB69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7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7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7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F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1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AE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AE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AE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AE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E4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E4F5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BB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25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25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25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25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77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77C9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BD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277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277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277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277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7B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7BD6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B5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147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147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147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147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69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69C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778" w:themeColor="accent1"/>
        <w:bottom w:val="single" w:sz="8" w:space="0" w:color="0067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778" w:themeColor="accent1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006778" w:themeColor="accent1"/>
          <w:bottom w:val="single" w:sz="8" w:space="0" w:color="0067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778" w:themeColor="accent1"/>
          <w:bottom w:val="single" w:sz="8" w:space="0" w:color="006778" w:themeColor="accent1"/>
        </w:tcBorders>
      </w:tcPr>
    </w:tblStylePr>
    <w:tblStylePr w:type="band1Vert">
      <w:tblPr/>
      <w:tcPr>
        <w:shd w:val="clear" w:color="auto" w:fill="9EF0FF" w:themeFill="accent1" w:themeFillTint="3F"/>
      </w:tcPr>
    </w:tblStylePr>
    <w:tblStylePr w:type="band1Horz">
      <w:tblPr/>
      <w:tcPr>
        <w:shd w:val="clear" w:color="auto" w:fill="9EF0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9999" w:themeColor="accent2"/>
        <w:bottom w:val="single" w:sz="8" w:space="0" w:color="0099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99" w:themeColor="accent2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009999" w:themeColor="accent2"/>
          <w:bottom w:val="single" w:sz="8" w:space="0" w:color="00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99" w:themeColor="accent2"/>
          <w:bottom w:val="single" w:sz="8" w:space="0" w:color="009999" w:themeColor="accent2"/>
        </w:tcBorders>
      </w:tcPr>
    </w:tblStylePr>
    <w:tblStylePr w:type="band1Vert">
      <w:tblPr/>
      <w:tcPr>
        <w:shd w:val="clear" w:color="auto" w:fill="A6FFFF" w:themeFill="accent2" w:themeFillTint="3F"/>
      </w:tcPr>
    </w:tblStylePr>
    <w:tblStylePr w:type="band1Horz">
      <w:tblPr/>
      <w:tcPr>
        <w:shd w:val="clear" w:color="auto" w:fill="A6FFF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A5CAEB" w:themeColor="accent3"/>
        <w:bottom w:val="single" w:sz="8" w:space="0" w:color="A5CAE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AEB" w:themeColor="accent3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A5CAEB" w:themeColor="accent3"/>
          <w:bottom w:val="single" w:sz="8" w:space="0" w:color="A5CAE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AEB" w:themeColor="accent3"/>
          <w:bottom w:val="single" w:sz="8" w:space="0" w:color="A5CAEB" w:themeColor="accent3"/>
        </w:tcBorders>
      </w:tcPr>
    </w:tblStylePr>
    <w:tblStylePr w:type="band1Vert">
      <w:tblPr/>
      <w:tcPr>
        <w:shd w:val="clear" w:color="auto" w:fill="E8F1FA" w:themeFill="accent3" w:themeFillTint="3F"/>
      </w:tcPr>
    </w:tblStylePr>
    <w:tblStylePr w:type="band1Horz">
      <w:tblPr/>
      <w:tcPr>
        <w:shd w:val="clear" w:color="auto" w:fill="E8F1FA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25255E" w:themeColor="accent4"/>
        <w:bottom w:val="single" w:sz="8" w:space="0" w:color="2525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255E" w:themeColor="accent4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25255E" w:themeColor="accent4"/>
          <w:bottom w:val="single" w:sz="8" w:space="0" w:color="2525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255E" w:themeColor="accent4"/>
          <w:bottom w:val="single" w:sz="8" w:space="0" w:color="25255E" w:themeColor="accent4"/>
        </w:tcBorders>
      </w:tcPr>
    </w:tblStylePr>
    <w:tblStylePr w:type="band1Vert">
      <w:tblPr/>
      <w:tcPr>
        <w:shd w:val="clear" w:color="auto" w:fill="BBBBE4" w:themeFill="accent4" w:themeFillTint="3F"/>
      </w:tcPr>
    </w:tblStylePr>
    <w:tblStylePr w:type="band1Horz">
      <w:tblPr/>
      <w:tcPr>
        <w:shd w:val="clear" w:color="auto" w:fill="BBBBE4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9277F" w:themeColor="accent5"/>
        <w:bottom w:val="single" w:sz="8" w:space="0" w:color="59277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277F" w:themeColor="accent5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59277F" w:themeColor="accent5"/>
          <w:bottom w:val="single" w:sz="8" w:space="0" w:color="5927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277F" w:themeColor="accent5"/>
          <w:bottom w:val="single" w:sz="8" w:space="0" w:color="59277F" w:themeColor="accent5"/>
        </w:tcBorders>
      </w:tcPr>
    </w:tblStylePr>
    <w:tblStylePr w:type="band1Vert">
      <w:tblPr/>
      <w:tcPr>
        <w:shd w:val="clear" w:color="auto" w:fill="D7BDEB" w:themeFill="accent5" w:themeFillTint="3F"/>
      </w:tcPr>
    </w:tblStylePr>
    <w:tblStylePr w:type="band1Horz">
      <w:tblPr/>
      <w:tcPr>
        <w:shd w:val="clear" w:color="auto" w:fill="D7BDEB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4F7688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98147C" w:themeColor="accent6"/>
        <w:bottom w:val="single" w:sz="8" w:space="0" w:color="98147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147C" w:themeColor="accent6"/>
        </w:tcBorders>
      </w:tcPr>
    </w:tblStylePr>
    <w:tblStylePr w:type="lastRow">
      <w:rPr>
        <w:b/>
        <w:bCs/>
        <w:color w:val="D21E1E" w:themeColor="text2"/>
      </w:rPr>
      <w:tblPr/>
      <w:tcPr>
        <w:tcBorders>
          <w:top w:val="single" w:sz="8" w:space="0" w:color="98147C" w:themeColor="accent6"/>
          <w:bottom w:val="single" w:sz="8" w:space="0" w:color="98147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147C" w:themeColor="accent6"/>
          <w:bottom w:val="single" w:sz="8" w:space="0" w:color="98147C" w:themeColor="accent6"/>
        </w:tcBorders>
      </w:tcPr>
    </w:tblStylePr>
    <w:tblStylePr w:type="band1Vert">
      <w:tblPr/>
      <w:tcPr>
        <w:shd w:val="clear" w:color="auto" w:fill="F5B5E7" w:themeFill="accent6" w:themeFillTint="3F"/>
      </w:tcPr>
    </w:tblStylePr>
    <w:tblStylePr w:type="band1Horz">
      <w:tblPr/>
      <w:tcPr>
        <w:shd w:val="clear" w:color="auto" w:fill="F5B5E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778" w:themeColor="accent1"/>
        <w:left w:val="single" w:sz="8" w:space="0" w:color="006778" w:themeColor="accent1"/>
        <w:bottom w:val="single" w:sz="8" w:space="0" w:color="006778" w:themeColor="accent1"/>
        <w:right w:val="single" w:sz="8" w:space="0" w:color="0067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7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77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7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7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9999" w:themeColor="accent2"/>
        <w:left w:val="single" w:sz="8" w:space="0" w:color="009999" w:themeColor="accent2"/>
        <w:bottom w:val="single" w:sz="8" w:space="0" w:color="009999" w:themeColor="accent2"/>
        <w:right w:val="single" w:sz="8" w:space="0" w:color="0099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A5CAEB" w:themeColor="accent3"/>
        <w:left w:val="single" w:sz="8" w:space="0" w:color="A5CAEB" w:themeColor="accent3"/>
        <w:bottom w:val="single" w:sz="8" w:space="0" w:color="A5CAEB" w:themeColor="accent3"/>
        <w:right w:val="single" w:sz="8" w:space="0" w:color="A5CAE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AE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AE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AE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AE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1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1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25255E" w:themeColor="accent4"/>
        <w:left w:val="single" w:sz="8" w:space="0" w:color="25255E" w:themeColor="accent4"/>
        <w:bottom w:val="single" w:sz="8" w:space="0" w:color="25255E" w:themeColor="accent4"/>
        <w:right w:val="single" w:sz="8" w:space="0" w:color="2525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25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525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25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25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BB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BB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9277F" w:themeColor="accent5"/>
        <w:left w:val="single" w:sz="8" w:space="0" w:color="59277F" w:themeColor="accent5"/>
        <w:bottom w:val="single" w:sz="8" w:space="0" w:color="59277F" w:themeColor="accent5"/>
        <w:right w:val="single" w:sz="8" w:space="0" w:color="59277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277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277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277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277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BD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BD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4F7688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98147C" w:themeColor="accent6"/>
        <w:left w:val="single" w:sz="8" w:space="0" w:color="98147C" w:themeColor="accent6"/>
        <w:bottom w:val="single" w:sz="8" w:space="0" w:color="98147C" w:themeColor="accent6"/>
        <w:right w:val="single" w:sz="8" w:space="0" w:color="98147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147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147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147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147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5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5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BAD9" w:themeColor="accent1" w:themeTint="BF"/>
        <w:left w:val="single" w:sz="8" w:space="0" w:color="00BAD9" w:themeColor="accent1" w:themeTint="BF"/>
        <w:bottom w:val="single" w:sz="8" w:space="0" w:color="00BAD9" w:themeColor="accent1" w:themeTint="BF"/>
        <w:right w:val="single" w:sz="8" w:space="0" w:color="00BAD9" w:themeColor="accent1" w:themeTint="BF"/>
        <w:insideH w:val="single" w:sz="8" w:space="0" w:color="00BA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D9" w:themeColor="accent1" w:themeTint="BF"/>
          <w:left w:val="single" w:sz="8" w:space="0" w:color="00BAD9" w:themeColor="accent1" w:themeTint="BF"/>
          <w:bottom w:val="single" w:sz="8" w:space="0" w:color="00BAD9" w:themeColor="accent1" w:themeTint="BF"/>
          <w:right w:val="single" w:sz="8" w:space="0" w:color="00BAD9" w:themeColor="accent1" w:themeTint="BF"/>
          <w:insideH w:val="nil"/>
          <w:insideV w:val="nil"/>
        </w:tcBorders>
        <w:shd w:val="clear" w:color="auto" w:fill="0067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D9" w:themeColor="accent1" w:themeTint="BF"/>
          <w:left w:val="single" w:sz="8" w:space="0" w:color="00BAD9" w:themeColor="accent1" w:themeTint="BF"/>
          <w:bottom w:val="single" w:sz="8" w:space="0" w:color="00BAD9" w:themeColor="accent1" w:themeTint="BF"/>
          <w:right w:val="single" w:sz="8" w:space="0" w:color="00BA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00F2F2" w:themeColor="accent2" w:themeTint="BF"/>
        <w:left w:val="single" w:sz="8" w:space="0" w:color="00F2F2" w:themeColor="accent2" w:themeTint="BF"/>
        <w:bottom w:val="single" w:sz="8" w:space="0" w:color="00F2F2" w:themeColor="accent2" w:themeTint="BF"/>
        <w:right w:val="single" w:sz="8" w:space="0" w:color="00F2F2" w:themeColor="accent2" w:themeTint="BF"/>
        <w:insideH w:val="single" w:sz="8" w:space="0" w:color="00F2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F2" w:themeColor="accent2" w:themeTint="BF"/>
          <w:left w:val="single" w:sz="8" w:space="0" w:color="00F2F2" w:themeColor="accent2" w:themeTint="BF"/>
          <w:bottom w:val="single" w:sz="8" w:space="0" w:color="00F2F2" w:themeColor="accent2" w:themeTint="BF"/>
          <w:right w:val="single" w:sz="8" w:space="0" w:color="00F2F2" w:themeColor="accent2" w:themeTint="BF"/>
          <w:insideH w:val="nil"/>
          <w:insideV w:val="nil"/>
        </w:tcBorders>
        <w:shd w:val="clear" w:color="auto" w:fill="00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F2" w:themeColor="accent2" w:themeTint="BF"/>
          <w:left w:val="single" w:sz="8" w:space="0" w:color="00F2F2" w:themeColor="accent2" w:themeTint="BF"/>
          <w:bottom w:val="single" w:sz="8" w:space="0" w:color="00F2F2" w:themeColor="accent2" w:themeTint="BF"/>
          <w:right w:val="single" w:sz="8" w:space="0" w:color="00F2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BBD7F0" w:themeColor="accent3" w:themeTint="BF"/>
        <w:left w:val="single" w:sz="8" w:space="0" w:color="BBD7F0" w:themeColor="accent3" w:themeTint="BF"/>
        <w:bottom w:val="single" w:sz="8" w:space="0" w:color="BBD7F0" w:themeColor="accent3" w:themeTint="BF"/>
        <w:right w:val="single" w:sz="8" w:space="0" w:color="BBD7F0" w:themeColor="accent3" w:themeTint="BF"/>
        <w:insideH w:val="single" w:sz="8" w:space="0" w:color="BBD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7F0" w:themeColor="accent3" w:themeTint="BF"/>
          <w:left w:val="single" w:sz="8" w:space="0" w:color="BBD7F0" w:themeColor="accent3" w:themeTint="BF"/>
          <w:bottom w:val="single" w:sz="8" w:space="0" w:color="BBD7F0" w:themeColor="accent3" w:themeTint="BF"/>
          <w:right w:val="single" w:sz="8" w:space="0" w:color="BBD7F0" w:themeColor="accent3" w:themeTint="BF"/>
          <w:insideH w:val="nil"/>
          <w:insideV w:val="nil"/>
        </w:tcBorders>
        <w:shd w:val="clear" w:color="auto" w:fill="A5CAE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7F0" w:themeColor="accent3" w:themeTint="BF"/>
          <w:left w:val="single" w:sz="8" w:space="0" w:color="BBD7F0" w:themeColor="accent3" w:themeTint="BF"/>
          <w:bottom w:val="single" w:sz="8" w:space="0" w:color="BBD7F0" w:themeColor="accent3" w:themeTint="BF"/>
          <w:right w:val="single" w:sz="8" w:space="0" w:color="BBD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1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4040A2" w:themeColor="accent4" w:themeTint="BF"/>
        <w:left w:val="single" w:sz="8" w:space="0" w:color="4040A2" w:themeColor="accent4" w:themeTint="BF"/>
        <w:bottom w:val="single" w:sz="8" w:space="0" w:color="4040A2" w:themeColor="accent4" w:themeTint="BF"/>
        <w:right w:val="single" w:sz="8" w:space="0" w:color="4040A2" w:themeColor="accent4" w:themeTint="BF"/>
        <w:insideH w:val="single" w:sz="8" w:space="0" w:color="4040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A2" w:themeColor="accent4" w:themeTint="BF"/>
          <w:left w:val="single" w:sz="8" w:space="0" w:color="4040A2" w:themeColor="accent4" w:themeTint="BF"/>
          <w:bottom w:val="single" w:sz="8" w:space="0" w:color="4040A2" w:themeColor="accent4" w:themeTint="BF"/>
          <w:right w:val="single" w:sz="8" w:space="0" w:color="4040A2" w:themeColor="accent4" w:themeTint="BF"/>
          <w:insideH w:val="nil"/>
          <w:insideV w:val="nil"/>
        </w:tcBorders>
        <w:shd w:val="clear" w:color="auto" w:fill="2525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A2" w:themeColor="accent4" w:themeTint="BF"/>
          <w:left w:val="single" w:sz="8" w:space="0" w:color="4040A2" w:themeColor="accent4" w:themeTint="BF"/>
          <w:bottom w:val="single" w:sz="8" w:space="0" w:color="4040A2" w:themeColor="accent4" w:themeTint="BF"/>
          <w:right w:val="single" w:sz="8" w:space="0" w:color="4040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B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BB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863BC1" w:themeColor="accent5" w:themeTint="BF"/>
        <w:left w:val="single" w:sz="8" w:space="0" w:color="863BC1" w:themeColor="accent5" w:themeTint="BF"/>
        <w:bottom w:val="single" w:sz="8" w:space="0" w:color="863BC1" w:themeColor="accent5" w:themeTint="BF"/>
        <w:right w:val="single" w:sz="8" w:space="0" w:color="863BC1" w:themeColor="accent5" w:themeTint="BF"/>
        <w:insideH w:val="single" w:sz="8" w:space="0" w:color="863B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3BC1" w:themeColor="accent5" w:themeTint="BF"/>
          <w:left w:val="single" w:sz="8" w:space="0" w:color="863BC1" w:themeColor="accent5" w:themeTint="BF"/>
          <w:bottom w:val="single" w:sz="8" w:space="0" w:color="863BC1" w:themeColor="accent5" w:themeTint="BF"/>
          <w:right w:val="single" w:sz="8" w:space="0" w:color="863BC1" w:themeColor="accent5" w:themeTint="BF"/>
          <w:insideH w:val="nil"/>
          <w:insideV w:val="nil"/>
        </w:tcBorders>
        <w:shd w:val="clear" w:color="auto" w:fill="5927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3BC1" w:themeColor="accent5" w:themeTint="BF"/>
          <w:left w:val="single" w:sz="8" w:space="0" w:color="863BC1" w:themeColor="accent5" w:themeTint="BF"/>
          <w:bottom w:val="single" w:sz="8" w:space="0" w:color="863BC1" w:themeColor="accent5" w:themeTint="BF"/>
          <w:right w:val="single" w:sz="8" w:space="0" w:color="863B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D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BD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8" w:space="0" w:color="E11FB7" w:themeColor="accent6" w:themeTint="BF"/>
        <w:left w:val="single" w:sz="8" w:space="0" w:color="E11FB7" w:themeColor="accent6" w:themeTint="BF"/>
        <w:bottom w:val="single" w:sz="8" w:space="0" w:color="E11FB7" w:themeColor="accent6" w:themeTint="BF"/>
        <w:right w:val="single" w:sz="8" w:space="0" w:color="E11FB7" w:themeColor="accent6" w:themeTint="BF"/>
        <w:insideH w:val="single" w:sz="8" w:space="0" w:color="E11F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1FB7" w:themeColor="accent6" w:themeTint="BF"/>
          <w:left w:val="single" w:sz="8" w:space="0" w:color="E11FB7" w:themeColor="accent6" w:themeTint="BF"/>
          <w:bottom w:val="single" w:sz="8" w:space="0" w:color="E11FB7" w:themeColor="accent6" w:themeTint="BF"/>
          <w:right w:val="single" w:sz="8" w:space="0" w:color="E11FB7" w:themeColor="accent6" w:themeTint="BF"/>
          <w:insideH w:val="nil"/>
          <w:insideV w:val="nil"/>
        </w:tcBorders>
        <w:shd w:val="clear" w:color="auto" w:fill="98147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1FB7" w:themeColor="accent6" w:themeTint="BF"/>
          <w:left w:val="single" w:sz="8" w:space="0" w:color="E11FB7" w:themeColor="accent6" w:themeTint="BF"/>
          <w:bottom w:val="single" w:sz="8" w:space="0" w:color="E11FB7" w:themeColor="accent6" w:themeTint="BF"/>
          <w:right w:val="single" w:sz="8" w:space="0" w:color="E11F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5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5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7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7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AE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AE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AE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25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25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25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277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277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277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4F768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147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14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147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4F76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F76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4F7688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4F7688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F768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F7688"/>
  </w:style>
  <w:style w:type="paragraph" w:styleId="Almindeligtekst">
    <w:name w:val="Plain Text"/>
    <w:basedOn w:val="Normal"/>
    <w:link w:val="AlmindeligtekstTegn"/>
    <w:uiPriority w:val="99"/>
    <w:semiHidden/>
    <w:rsid w:val="004F768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F7688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F768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F7688"/>
  </w:style>
  <w:style w:type="table" w:styleId="Tabel-3D-effekter1">
    <w:name w:val="Table 3D effects 1"/>
    <w:basedOn w:val="Tabel-Normal"/>
    <w:uiPriority w:val="99"/>
    <w:semiHidden/>
    <w:rsid w:val="004F76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4F76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4F76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4F76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4F76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4F76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4F76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4F76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4F76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4F76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4F76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4F76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4F76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4F76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4F76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4F76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4F76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4F76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4F76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4F76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4F76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4F76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4F76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4F76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4F76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4F76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4F76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4F76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4F76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4F76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4F76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4F76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4F76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4F76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4F76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4F76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4F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4F76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4F76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4F76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B6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ktion@tv2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v2.sharepoint.com/sites/Organisationassetslibrary/Templates/TV%202%20Brev.dotx" TargetMode="External"/></Relationships>
</file>

<file path=word/theme/theme1.xml><?xml version="1.0" encoding="utf-8"?>
<a:theme xmlns:a="http://schemas.openxmlformats.org/drawingml/2006/main" name="Office Theme">
  <a:themeElements>
    <a:clrScheme name="TV2">
      <a:dk1>
        <a:srgbClr val="58595B"/>
      </a:dk1>
      <a:lt1>
        <a:sysClr val="window" lastClr="FFFFFF"/>
      </a:lt1>
      <a:dk2>
        <a:srgbClr val="D21E1E"/>
      </a:dk2>
      <a:lt2>
        <a:srgbClr val="F2F2F2"/>
      </a:lt2>
      <a:accent1>
        <a:srgbClr val="006778"/>
      </a:accent1>
      <a:accent2>
        <a:srgbClr val="009999"/>
      </a:accent2>
      <a:accent3>
        <a:srgbClr val="A5CAEB"/>
      </a:accent3>
      <a:accent4>
        <a:srgbClr val="25255E"/>
      </a:accent4>
      <a:accent5>
        <a:srgbClr val="59277F"/>
      </a:accent5>
      <a:accent6>
        <a:srgbClr val="98147C"/>
      </a:accent6>
      <a:hlink>
        <a:srgbClr val="0000FF"/>
      </a:hlink>
      <a:folHlink>
        <a:srgbClr val="800080"/>
      </a:folHlink>
    </a:clrScheme>
    <a:fontScheme name="TV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BD1CD13C4D74FAD967E68B21ED148" ma:contentTypeVersion="0" ma:contentTypeDescription="Create a new document." ma:contentTypeScope="" ma:versionID="0d150c1791cffeddee9f9dc31f8454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1863E-5A76-4B62-97BA-43614DA10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9292C-6BB5-460B-A6DF-0A36F19CE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6ABBE-B456-4F9C-AC71-12958DCE2D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TV%202%20Brev.dotx</Template>
  <TotalTime>15</TotalTime>
  <Pages>2</Pages>
  <Words>206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TV 2 Danmark A/S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Microsoft Office User</dc:creator>
  <cp:lastModifiedBy>Jens Grønbech</cp:lastModifiedBy>
  <cp:revision>29</cp:revision>
  <cp:lastPrinted>2023-04-13T12:20:00Z</cp:lastPrinted>
  <dcterms:created xsi:type="dcterms:W3CDTF">2023-12-12T08:42:00Z</dcterms:created>
  <dcterms:modified xsi:type="dcterms:W3CDTF">2024-01-10T14:04:00Z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eportPageNumber">
    <vt:lpwstr>1</vt:lpwstr>
  </property>
  <property fmtid="{D5CDD505-2E9C-101B-9397-08002B2CF9AE}" pid="3" name="MSIP_Label_27d33fb8-3c8a-4052-854f-c34305687dc7_Enabled">
    <vt:lpwstr>true</vt:lpwstr>
  </property>
  <property fmtid="{D5CDD505-2E9C-101B-9397-08002B2CF9AE}" pid="4" name="MSIP_Label_27d33fb8-3c8a-4052-854f-c34305687dc7_SetDate">
    <vt:lpwstr>2023-03-08T09:47:41Z</vt:lpwstr>
  </property>
  <property fmtid="{D5CDD505-2E9C-101B-9397-08002B2CF9AE}" pid="5" name="MSIP_Label_27d33fb8-3c8a-4052-854f-c34305687dc7_Method">
    <vt:lpwstr>Standard</vt:lpwstr>
  </property>
  <property fmtid="{D5CDD505-2E9C-101B-9397-08002B2CF9AE}" pid="6" name="MSIP_Label_27d33fb8-3c8a-4052-854f-c34305687dc7_Name">
    <vt:lpwstr>Intern</vt:lpwstr>
  </property>
  <property fmtid="{D5CDD505-2E9C-101B-9397-08002B2CF9AE}" pid="7" name="MSIP_Label_27d33fb8-3c8a-4052-854f-c34305687dc7_SiteId">
    <vt:lpwstr>ad00f650-cdf1-41b5-8ff1-88b7c9650d3e</vt:lpwstr>
  </property>
  <property fmtid="{D5CDD505-2E9C-101B-9397-08002B2CF9AE}" pid="8" name="MSIP_Label_27d33fb8-3c8a-4052-854f-c34305687dc7_ActionId">
    <vt:lpwstr>9ee375f3-a34f-48d3-8c29-6489ae2211d0</vt:lpwstr>
  </property>
  <property fmtid="{D5CDD505-2E9C-101B-9397-08002B2CF9AE}" pid="9" name="MSIP_Label_27d33fb8-3c8a-4052-854f-c34305687dc7_ContentBits">
    <vt:lpwstr>0</vt:lpwstr>
  </property>
  <property fmtid="{D5CDD505-2E9C-101B-9397-08002B2CF9AE}" pid="10" name="ContentTypeId">
    <vt:lpwstr>0x0101001FCBD1CD13C4D74FAD967E68B21ED148</vt:lpwstr>
  </property>
</Properties>
</file>